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F8" w:rsidRDefault="009520F8" w:rsidP="00782322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 «МИХАЙЛОВСКОЕ СЕЛЬСКОЕ ПОСЕЛЕНИЕ» ТОМСКАЯ ОБЛАСТЬ ЗЫРЯНСКИЙ РАЙОН</w:t>
      </w:r>
    </w:p>
    <w:p w:rsidR="009520F8" w:rsidRDefault="009520F8" w:rsidP="00782322">
      <w:pPr>
        <w:jc w:val="center"/>
        <w:rPr>
          <w:sz w:val="30"/>
          <w:szCs w:val="30"/>
        </w:rPr>
      </w:pPr>
    </w:p>
    <w:p w:rsidR="009520F8" w:rsidRDefault="009520F8" w:rsidP="0078232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МИХАЙЛОВСКОГО СЕЛЬСКОГО ПОСЕЛЕНИЯ</w:t>
      </w:r>
    </w:p>
    <w:p w:rsidR="009520F8" w:rsidRDefault="009520F8" w:rsidP="00782322">
      <w:pPr>
        <w:jc w:val="center"/>
        <w:rPr>
          <w:b/>
          <w:szCs w:val="28"/>
        </w:rPr>
      </w:pPr>
    </w:p>
    <w:p w:rsidR="009520F8" w:rsidRDefault="009520F8" w:rsidP="00782322">
      <w:pPr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9520F8" w:rsidRDefault="009520F8" w:rsidP="00782322">
      <w:pPr>
        <w:jc w:val="center"/>
        <w:rPr>
          <w:szCs w:val="28"/>
        </w:rPr>
      </w:pPr>
    </w:p>
    <w:p w:rsidR="009520F8" w:rsidRDefault="009520F8" w:rsidP="00782322">
      <w:pPr>
        <w:jc w:val="center"/>
        <w:rPr>
          <w:bCs/>
          <w:szCs w:val="28"/>
        </w:rPr>
      </w:pPr>
    </w:p>
    <w:p w:rsidR="009520F8" w:rsidRDefault="009520F8" w:rsidP="00782322">
      <w:pPr>
        <w:jc w:val="center"/>
        <w:rPr>
          <w:szCs w:val="28"/>
        </w:rPr>
      </w:pPr>
      <w:r w:rsidRPr="00B4193F">
        <w:rPr>
          <w:bCs/>
          <w:szCs w:val="28"/>
        </w:rPr>
        <w:t xml:space="preserve">28.06.2018                                                                                                              </w:t>
      </w:r>
      <w:r>
        <w:rPr>
          <w:bCs/>
          <w:szCs w:val="28"/>
        </w:rPr>
        <w:t>№ 55</w:t>
      </w:r>
    </w:p>
    <w:p w:rsidR="009520F8" w:rsidRDefault="009520F8" w:rsidP="00782322">
      <w:pPr>
        <w:jc w:val="center"/>
        <w:rPr>
          <w:szCs w:val="28"/>
        </w:rPr>
      </w:pPr>
    </w:p>
    <w:p w:rsidR="009520F8" w:rsidRPr="00782322" w:rsidRDefault="009520F8" w:rsidP="00782322">
      <w:pPr>
        <w:jc w:val="center"/>
        <w:rPr>
          <w:szCs w:val="28"/>
        </w:rPr>
      </w:pPr>
      <w:r>
        <w:rPr>
          <w:szCs w:val="28"/>
        </w:rPr>
        <w:t xml:space="preserve">О </w:t>
      </w:r>
      <w:r w:rsidRPr="00782322">
        <w:rPr>
          <w:szCs w:val="28"/>
        </w:rPr>
        <w:t>создании комиссии по обследованию</w:t>
      </w:r>
    </w:p>
    <w:p w:rsidR="009520F8" w:rsidRPr="00782322" w:rsidRDefault="009520F8" w:rsidP="00782322">
      <w:pPr>
        <w:jc w:val="center"/>
        <w:rPr>
          <w:szCs w:val="28"/>
        </w:rPr>
      </w:pPr>
      <w:r w:rsidRPr="00782322">
        <w:rPr>
          <w:szCs w:val="28"/>
        </w:rPr>
        <w:t>состояния улично-дорожной сети</w:t>
      </w:r>
    </w:p>
    <w:p w:rsidR="009520F8" w:rsidRDefault="009520F8" w:rsidP="00782322">
      <w:pPr>
        <w:jc w:val="center"/>
      </w:pPr>
    </w:p>
    <w:p w:rsidR="009520F8" w:rsidRPr="00782322" w:rsidRDefault="009520F8" w:rsidP="00AB50C7">
      <w:pPr>
        <w:ind w:firstLine="708"/>
        <w:jc w:val="both"/>
      </w:pPr>
      <w:r w:rsidRPr="00782322">
        <w:t>На основании п</w:t>
      </w:r>
      <w:r>
        <w:t>ункта</w:t>
      </w:r>
      <w:r w:rsidRPr="00782322">
        <w:t xml:space="preserve"> 5</w:t>
      </w:r>
      <w:r>
        <w:t xml:space="preserve"> части</w:t>
      </w:r>
      <w:r w:rsidRPr="00782322">
        <w:t xml:space="preserve"> 1</w:t>
      </w:r>
      <w:r>
        <w:t xml:space="preserve"> статьи</w:t>
      </w:r>
      <w:r w:rsidRPr="00782322">
        <w:t xml:space="preserve"> 14 Федерального закона от 06.10.2003 № 131-Ф</w:t>
      </w:r>
      <w:r>
        <w:t>З</w:t>
      </w:r>
      <w:r w:rsidRPr="00782322">
        <w:t xml:space="preserve"> «Об общих принципах организации местного самоуправления в Российской Федерации»</w:t>
      </w:r>
      <w:r>
        <w:t>,</w:t>
      </w:r>
      <w:r w:rsidRPr="00782322">
        <w:t xml:space="preserve"> Федерального закона от 10.12.1995 № 196-ФЗ «О безопасности дорожного движения», Устава муниципального образования «</w:t>
      </w:r>
      <w:r>
        <w:t>Михайловское</w:t>
      </w:r>
      <w:r w:rsidRPr="00782322">
        <w:t xml:space="preserve"> сельское поселение»</w:t>
      </w:r>
      <w:r>
        <w:t>,</w:t>
      </w:r>
    </w:p>
    <w:p w:rsidR="009520F8" w:rsidRDefault="009520F8" w:rsidP="00AB50C7">
      <w:pPr>
        <w:ind w:firstLine="708"/>
        <w:jc w:val="both"/>
      </w:pPr>
    </w:p>
    <w:p w:rsidR="009520F8" w:rsidRDefault="009520F8" w:rsidP="00AB50C7">
      <w:pPr>
        <w:ind w:firstLine="708"/>
        <w:jc w:val="both"/>
      </w:pPr>
      <w:r>
        <w:t>ПОСТАНОВЛЯЮ:</w:t>
      </w:r>
    </w:p>
    <w:p w:rsidR="009520F8" w:rsidRDefault="009520F8" w:rsidP="00AB50C7">
      <w:pPr>
        <w:ind w:firstLine="708"/>
        <w:jc w:val="both"/>
      </w:pPr>
    </w:p>
    <w:p w:rsidR="009520F8" w:rsidRDefault="009520F8" w:rsidP="00AB50C7">
      <w:pPr>
        <w:numPr>
          <w:ilvl w:val="0"/>
          <w:numId w:val="1"/>
        </w:numPr>
        <w:ind w:firstLine="708"/>
        <w:jc w:val="both"/>
      </w:pPr>
      <w:r w:rsidRPr="00782322">
        <w:t>Создать комиссию по обследованию состояния улично-дорожной сети муниципального образования «</w:t>
      </w:r>
      <w:r>
        <w:t>Михайловское</w:t>
      </w:r>
      <w:r w:rsidRPr="00782322">
        <w:t xml:space="preserve"> сельское поселение» и утвердить ее состав</w:t>
      </w:r>
      <w:r>
        <w:t xml:space="preserve"> </w:t>
      </w:r>
      <w:r w:rsidRPr="00782322">
        <w:t>согласно приложению № 1.</w:t>
      </w:r>
    </w:p>
    <w:p w:rsidR="009520F8" w:rsidRPr="00782322" w:rsidRDefault="009520F8" w:rsidP="00AB50C7">
      <w:pPr>
        <w:numPr>
          <w:ilvl w:val="0"/>
          <w:numId w:val="1"/>
        </w:numPr>
        <w:ind w:firstLine="708"/>
        <w:jc w:val="both"/>
      </w:pPr>
      <w:r w:rsidRPr="00782322">
        <w:t>Утвердить:</w:t>
      </w:r>
    </w:p>
    <w:p w:rsidR="009520F8" w:rsidRPr="00782322" w:rsidRDefault="009520F8" w:rsidP="00AB50C7">
      <w:pPr>
        <w:ind w:firstLine="708"/>
        <w:jc w:val="both"/>
      </w:pPr>
      <w:r>
        <w:t xml:space="preserve">1) </w:t>
      </w:r>
      <w:r w:rsidRPr="00782322">
        <w:t>Положение о комиссии по обследованию состояния улично-дорожной сети муниципального образования «</w:t>
      </w:r>
      <w:r>
        <w:t>Михайловское</w:t>
      </w:r>
      <w:r w:rsidRPr="00782322">
        <w:t xml:space="preserve"> сельское поселение» согласно приложению № 2;</w:t>
      </w:r>
    </w:p>
    <w:p w:rsidR="009520F8" w:rsidRPr="00782322" w:rsidRDefault="009520F8" w:rsidP="00AB50C7">
      <w:pPr>
        <w:ind w:firstLine="708"/>
        <w:jc w:val="both"/>
      </w:pPr>
      <w:r w:rsidRPr="00782322">
        <w:t>2) Акт обследования состояния улично-дорожной</w:t>
      </w:r>
      <w:r>
        <w:t xml:space="preserve"> </w:t>
      </w:r>
      <w:r w:rsidRPr="00782322">
        <w:t xml:space="preserve"> сети </w:t>
      </w:r>
      <w:r>
        <w:t xml:space="preserve">  </w:t>
      </w:r>
      <w:r w:rsidRPr="00782322">
        <w:t>муниципального</w:t>
      </w:r>
    </w:p>
    <w:p w:rsidR="009520F8" w:rsidRPr="00782322" w:rsidRDefault="009520F8" w:rsidP="00AB50C7">
      <w:pPr>
        <w:jc w:val="both"/>
      </w:pPr>
      <w:r>
        <w:t xml:space="preserve"> </w:t>
      </w:r>
      <w:r w:rsidRPr="00782322">
        <w:t xml:space="preserve">образования </w:t>
      </w:r>
      <w:r>
        <w:t xml:space="preserve"> </w:t>
      </w:r>
      <w:r w:rsidRPr="00782322">
        <w:t>«</w:t>
      </w:r>
      <w:r>
        <w:t>Михайловское</w:t>
      </w:r>
      <w:r w:rsidRPr="00782322">
        <w:t xml:space="preserve"> сельское поселение»</w:t>
      </w:r>
      <w:r>
        <w:t xml:space="preserve"> </w:t>
      </w:r>
      <w:r w:rsidRPr="00782322">
        <w:t>согласно приложению № 3.</w:t>
      </w:r>
    </w:p>
    <w:p w:rsidR="009520F8" w:rsidRPr="00C9089E" w:rsidRDefault="009520F8" w:rsidP="00AB50C7">
      <w:pPr>
        <w:ind w:firstLine="720"/>
        <w:jc w:val="both"/>
        <w:rPr>
          <w:szCs w:val="28"/>
        </w:rPr>
      </w:pPr>
      <w:r>
        <w:rPr>
          <w:color w:val="000000"/>
          <w:spacing w:val="6"/>
          <w:szCs w:val="28"/>
        </w:rPr>
        <w:t xml:space="preserve">3. </w:t>
      </w:r>
      <w:r w:rsidRPr="00C9089E">
        <w:rPr>
          <w:color w:val="000000"/>
          <w:spacing w:val="6"/>
          <w:szCs w:val="28"/>
        </w:rPr>
        <w:t xml:space="preserve">Настоящее </w:t>
      </w:r>
      <w:r>
        <w:rPr>
          <w:color w:val="000000"/>
          <w:spacing w:val="6"/>
          <w:szCs w:val="28"/>
        </w:rPr>
        <w:t>П</w:t>
      </w:r>
      <w:r w:rsidRPr="00C9089E">
        <w:rPr>
          <w:color w:val="000000"/>
          <w:spacing w:val="6"/>
          <w:szCs w:val="28"/>
        </w:rPr>
        <w:t xml:space="preserve">остановление опубликовать в информационном бюллетене органов </w:t>
      </w:r>
      <w:r w:rsidRPr="00C9089E">
        <w:rPr>
          <w:color w:val="000000"/>
          <w:spacing w:val="3"/>
          <w:szCs w:val="28"/>
        </w:rPr>
        <w:t xml:space="preserve">местного   самоуправления   Михайловского   сельского   поселения, а так же на </w:t>
      </w:r>
      <w:r w:rsidRPr="00C9089E">
        <w:rPr>
          <w:color w:val="000000"/>
          <w:szCs w:val="28"/>
        </w:rPr>
        <w:t xml:space="preserve">официальном сайте Администрации Михайловского сельского поселения в сети «Интернет» </w:t>
      </w:r>
      <w:hyperlink r:id="rId5" w:history="1">
        <w:r w:rsidRPr="00C9089E">
          <w:rPr>
            <w:rStyle w:val="Hyperlink"/>
            <w:szCs w:val="28"/>
          </w:rPr>
          <w:t>http://mihajlovka.tom.ru</w:t>
        </w:r>
      </w:hyperlink>
      <w:r w:rsidRPr="00C9089E">
        <w:rPr>
          <w:color w:val="000000"/>
          <w:spacing w:val="6"/>
          <w:szCs w:val="28"/>
        </w:rPr>
        <w:t>.</w:t>
      </w:r>
    </w:p>
    <w:p w:rsidR="009520F8" w:rsidRPr="00C9089E" w:rsidRDefault="009520F8" w:rsidP="00AB50C7">
      <w:pPr>
        <w:ind w:firstLine="720"/>
        <w:jc w:val="both"/>
        <w:rPr>
          <w:color w:val="000000"/>
          <w:szCs w:val="28"/>
        </w:rPr>
      </w:pPr>
      <w:r>
        <w:rPr>
          <w:color w:val="000000"/>
          <w:spacing w:val="6"/>
          <w:szCs w:val="28"/>
        </w:rPr>
        <w:t>4</w:t>
      </w:r>
      <w:r w:rsidRPr="00C9089E">
        <w:rPr>
          <w:color w:val="000000"/>
          <w:spacing w:val="6"/>
          <w:szCs w:val="28"/>
        </w:rPr>
        <w:t xml:space="preserve">. </w:t>
      </w:r>
      <w:r w:rsidRPr="00C9089E">
        <w:rPr>
          <w:szCs w:val="28"/>
        </w:rPr>
        <w:t xml:space="preserve">Настоящее </w:t>
      </w:r>
      <w:r>
        <w:rPr>
          <w:szCs w:val="28"/>
        </w:rPr>
        <w:t>П</w:t>
      </w:r>
      <w:r w:rsidRPr="00C9089E">
        <w:rPr>
          <w:szCs w:val="28"/>
        </w:rPr>
        <w:t xml:space="preserve">остановление вступает в силу с </w:t>
      </w:r>
      <w:r>
        <w:rPr>
          <w:szCs w:val="28"/>
        </w:rPr>
        <w:t>даты официального опубликования</w:t>
      </w:r>
      <w:r w:rsidRPr="00C9089E">
        <w:rPr>
          <w:szCs w:val="28"/>
        </w:rPr>
        <w:t>.</w:t>
      </w:r>
    </w:p>
    <w:p w:rsidR="009520F8" w:rsidRDefault="009520F8" w:rsidP="003D058B">
      <w:pPr>
        <w:pStyle w:val="BodyText"/>
        <w:numPr>
          <w:ilvl w:val="0"/>
          <w:numId w:val="7"/>
        </w:numPr>
        <w:shd w:val="clear" w:color="auto" w:fill="auto"/>
        <w:tabs>
          <w:tab w:val="clear" w:pos="1068"/>
          <w:tab w:val="num" w:pos="0"/>
        </w:tabs>
        <w:spacing w:before="0" w:line="278" w:lineRule="exact"/>
        <w:ind w:left="0" w:right="60" w:firstLine="660"/>
        <w:rPr>
          <w:sz w:val="28"/>
          <w:szCs w:val="28"/>
        </w:rPr>
      </w:pPr>
      <w:r>
        <w:rPr>
          <w:sz w:val="28"/>
          <w:szCs w:val="28"/>
        </w:rPr>
        <w:t>Контроль выполнения</w:t>
      </w:r>
      <w:r w:rsidRPr="0078232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782322">
        <w:rPr>
          <w:sz w:val="28"/>
          <w:szCs w:val="28"/>
        </w:rPr>
        <w:t xml:space="preserve">остановления оставляю за </w:t>
      </w:r>
      <w:r>
        <w:rPr>
          <w:sz w:val="28"/>
          <w:szCs w:val="28"/>
        </w:rPr>
        <w:t>собой</w:t>
      </w:r>
      <w:r w:rsidRPr="00782322">
        <w:rPr>
          <w:sz w:val="28"/>
          <w:szCs w:val="28"/>
        </w:rPr>
        <w:t>.</w:t>
      </w:r>
    </w:p>
    <w:p w:rsidR="009520F8" w:rsidRDefault="009520F8" w:rsidP="00AB50C7">
      <w:pPr>
        <w:pStyle w:val="BodyText"/>
        <w:shd w:val="clear" w:color="auto" w:fill="auto"/>
        <w:spacing w:before="0" w:line="278" w:lineRule="exact"/>
        <w:ind w:left="709" w:right="60" w:firstLine="708"/>
        <w:rPr>
          <w:sz w:val="28"/>
          <w:szCs w:val="28"/>
        </w:rPr>
      </w:pPr>
    </w:p>
    <w:p w:rsidR="009520F8" w:rsidRDefault="009520F8" w:rsidP="00AB50C7">
      <w:pPr>
        <w:pStyle w:val="BodyText"/>
        <w:shd w:val="clear" w:color="auto" w:fill="auto"/>
        <w:spacing w:before="0" w:line="278" w:lineRule="exact"/>
        <w:ind w:left="709" w:right="60" w:firstLine="708"/>
        <w:rPr>
          <w:sz w:val="28"/>
          <w:szCs w:val="28"/>
        </w:rPr>
      </w:pPr>
    </w:p>
    <w:p w:rsidR="009520F8" w:rsidRDefault="009520F8" w:rsidP="00AB50C7">
      <w:pPr>
        <w:pStyle w:val="BodyText"/>
        <w:shd w:val="clear" w:color="auto" w:fill="auto"/>
        <w:spacing w:before="0" w:line="278" w:lineRule="exact"/>
        <w:ind w:left="709" w:right="60" w:firstLine="708"/>
        <w:rPr>
          <w:sz w:val="28"/>
          <w:szCs w:val="28"/>
        </w:rPr>
      </w:pPr>
    </w:p>
    <w:p w:rsidR="009520F8" w:rsidRPr="00682133" w:rsidRDefault="009520F8" w:rsidP="00782322">
      <w:r>
        <w:t xml:space="preserve">И.о. </w:t>
      </w:r>
      <w:r w:rsidRPr="00682133">
        <w:t>Глав</w:t>
      </w:r>
      <w:r>
        <w:t>ы</w:t>
      </w:r>
      <w:r w:rsidRPr="00682133">
        <w:t xml:space="preserve"> поселе</w:t>
      </w:r>
      <w:r>
        <w:t xml:space="preserve">ния                 </w:t>
      </w:r>
      <w:r w:rsidRPr="00682133">
        <w:t xml:space="preserve">                                             </w:t>
      </w:r>
      <w:r>
        <w:t xml:space="preserve">    </w:t>
      </w:r>
      <w:r w:rsidRPr="00682133">
        <w:t xml:space="preserve">     </w:t>
      </w:r>
      <w:r>
        <w:t xml:space="preserve">   Ю.А. Секлицкая</w:t>
      </w:r>
    </w:p>
    <w:p w:rsidR="009520F8" w:rsidRDefault="009520F8" w:rsidP="00782322">
      <w:pPr>
        <w:pStyle w:val="BodyText"/>
        <w:shd w:val="clear" w:color="auto" w:fill="auto"/>
        <w:spacing w:before="0" w:line="278" w:lineRule="exact"/>
        <w:ind w:left="709" w:right="60"/>
        <w:rPr>
          <w:sz w:val="28"/>
          <w:szCs w:val="28"/>
        </w:rPr>
      </w:pPr>
    </w:p>
    <w:p w:rsidR="009520F8" w:rsidRDefault="009520F8" w:rsidP="00782322">
      <w:pPr>
        <w:pStyle w:val="BodyText"/>
        <w:shd w:val="clear" w:color="auto" w:fill="auto"/>
        <w:spacing w:before="0" w:line="278" w:lineRule="exact"/>
        <w:ind w:left="709" w:right="60"/>
        <w:rPr>
          <w:sz w:val="28"/>
          <w:szCs w:val="28"/>
        </w:rPr>
      </w:pPr>
    </w:p>
    <w:p w:rsidR="009520F8" w:rsidRDefault="009520F8" w:rsidP="00782322">
      <w:pPr>
        <w:pStyle w:val="BodyText"/>
        <w:shd w:val="clear" w:color="auto" w:fill="auto"/>
        <w:spacing w:before="0" w:line="278" w:lineRule="exact"/>
        <w:ind w:left="709" w:right="60"/>
        <w:rPr>
          <w:sz w:val="28"/>
          <w:szCs w:val="28"/>
        </w:rPr>
      </w:pPr>
    </w:p>
    <w:p w:rsidR="009520F8" w:rsidRDefault="009520F8" w:rsidP="00782322">
      <w:pPr>
        <w:pStyle w:val="BodyText"/>
        <w:shd w:val="clear" w:color="auto" w:fill="auto"/>
        <w:spacing w:before="0" w:line="278" w:lineRule="exact"/>
        <w:ind w:left="709" w:right="60"/>
        <w:rPr>
          <w:sz w:val="28"/>
          <w:szCs w:val="28"/>
        </w:rPr>
      </w:pPr>
    </w:p>
    <w:p w:rsidR="009520F8" w:rsidRDefault="009520F8" w:rsidP="00782322">
      <w:pPr>
        <w:pStyle w:val="BodyText"/>
        <w:shd w:val="clear" w:color="auto" w:fill="auto"/>
        <w:spacing w:before="0" w:line="278" w:lineRule="exact"/>
        <w:ind w:left="709" w:right="60"/>
        <w:rPr>
          <w:sz w:val="28"/>
          <w:szCs w:val="28"/>
        </w:rPr>
      </w:pPr>
    </w:p>
    <w:tbl>
      <w:tblPr>
        <w:tblW w:w="10030" w:type="dxa"/>
        <w:tblLayout w:type="fixed"/>
        <w:tblLook w:val="0000"/>
      </w:tblPr>
      <w:tblGrid>
        <w:gridCol w:w="6345"/>
        <w:gridCol w:w="3685"/>
      </w:tblGrid>
      <w:tr w:rsidR="009520F8" w:rsidRPr="000E07D7" w:rsidTr="00B4193F">
        <w:trPr>
          <w:trHeight w:val="1204"/>
        </w:trPr>
        <w:tc>
          <w:tcPr>
            <w:tcW w:w="6345" w:type="dxa"/>
          </w:tcPr>
          <w:p w:rsidR="009520F8" w:rsidRDefault="009520F8" w:rsidP="002A02B0">
            <w:pPr>
              <w:rPr>
                <w:szCs w:val="28"/>
              </w:rPr>
            </w:pPr>
          </w:p>
          <w:p w:rsidR="009520F8" w:rsidRDefault="009520F8" w:rsidP="002A02B0">
            <w:pPr>
              <w:rPr>
                <w:szCs w:val="28"/>
              </w:rPr>
            </w:pPr>
          </w:p>
          <w:p w:rsidR="009520F8" w:rsidRDefault="009520F8" w:rsidP="002A02B0">
            <w:pPr>
              <w:rPr>
                <w:szCs w:val="28"/>
              </w:rPr>
            </w:pPr>
          </w:p>
          <w:p w:rsidR="009520F8" w:rsidRDefault="009520F8" w:rsidP="002A02B0">
            <w:pPr>
              <w:rPr>
                <w:szCs w:val="28"/>
              </w:rPr>
            </w:pPr>
          </w:p>
          <w:p w:rsidR="009520F8" w:rsidRPr="002A02B0" w:rsidRDefault="009520F8" w:rsidP="002A02B0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9520F8" w:rsidRPr="00D10E0E" w:rsidRDefault="009520F8" w:rsidP="00D97BA8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right"/>
              <w:rPr>
                <w:rStyle w:val="Exact1"/>
                <w:lang w:eastAsia="en-US"/>
              </w:rPr>
            </w:pPr>
          </w:p>
          <w:p w:rsidR="009520F8" w:rsidRPr="00D10E0E" w:rsidRDefault="009520F8" w:rsidP="00D97BA8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right"/>
              <w:rPr>
                <w:rStyle w:val="Exact1"/>
                <w:lang w:eastAsia="en-US"/>
              </w:rPr>
            </w:pPr>
          </w:p>
          <w:p w:rsidR="009520F8" w:rsidRPr="00D10E0E" w:rsidRDefault="009520F8" w:rsidP="00D97BA8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right"/>
              <w:rPr>
                <w:rStyle w:val="Exact1"/>
                <w:lang w:eastAsia="en-US"/>
              </w:rPr>
            </w:pPr>
          </w:p>
          <w:p w:rsidR="009520F8" w:rsidRPr="00D10E0E" w:rsidRDefault="009520F8" w:rsidP="00D97BA8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right"/>
              <w:rPr>
                <w:rStyle w:val="Exact1"/>
                <w:lang w:eastAsia="en-US"/>
              </w:rPr>
            </w:pPr>
          </w:p>
          <w:p w:rsidR="009520F8" w:rsidRPr="00D10E0E" w:rsidRDefault="009520F8" w:rsidP="00AB50C7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left"/>
              <w:rPr>
                <w:rStyle w:val="Exact1"/>
                <w:lang w:eastAsia="en-US"/>
              </w:rPr>
            </w:pPr>
            <w:r w:rsidRPr="00D10E0E">
              <w:rPr>
                <w:rStyle w:val="Exact1"/>
                <w:lang w:eastAsia="en-US"/>
              </w:rPr>
              <w:t xml:space="preserve">Приложение № 1 </w:t>
            </w:r>
          </w:p>
          <w:p w:rsidR="009520F8" w:rsidRPr="00D10E0E" w:rsidRDefault="009520F8" w:rsidP="00AB50C7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left"/>
              <w:rPr>
                <w:rStyle w:val="Exact1"/>
                <w:lang w:eastAsia="en-US"/>
              </w:rPr>
            </w:pPr>
            <w:r w:rsidRPr="00D10E0E">
              <w:rPr>
                <w:rStyle w:val="Exact1"/>
                <w:lang w:eastAsia="en-US"/>
              </w:rPr>
              <w:t xml:space="preserve">УТВЕРЖДЕН </w:t>
            </w:r>
          </w:p>
          <w:p w:rsidR="009520F8" w:rsidRPr="00D10E0E" w:rsidRDefault="009520F8" w:rsidP="00AB50C7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left"/>
              <w:rPr>
                <w:sz w:val="22"/>
                <w:szCs w:val="22"/>
                <w:lang w:eastAsia="en-US"/>
              </w:rPr>
            </w:pPr>
            <w:r w:rsidRPr="00D10E0E">
              <w:rPr>
                <w:rStyle w:val="Exact1"/>
                <w:lang w:eastAsia="en-US"/>
              </w:rPr>
              <w:t>Постановлением Администрации Михайловского сельского поселения от 28.06.2018 № 55</w:t>
            </w:r>
          </w:p>
          <w:p w:rsidR="009520F8" w:rsidRPr="002A02B0" w:rsidRDefault="009520F8" w:rsidP="00C16189">
            <w:pPr>
              <w:tabs>
                <w:tab w:val="center" w:pos="2284"/>
                <w:tab w:val="left" w:pos="2955"/>
              </w:tabs>
              <w:snapToGrid w:val="0"/>
              <w:jc w:val="both"/>
              <w:rPr>
                <w:szCs w:val="28"/>
              </w:rPr>
            </w:pPr>
          </w:p>
        </w:tc>
      </w:tr>
    </w:tbl>
    <w:p w:rsidR="009520F8" w:rsidRPr="00682133" w:rsidRDefault="009520F8" w:rsidP="00675123">
      <w:pPr>
        <w:jc w:val="center"/>
      </w:pPr>
    </w:p>
    <w:p w:rsidR="009520F8" w:rsidRPr="00172DFA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sz w:val="28"/>
          <w:szCs w:val="28"/>
        </w:rPr>
      </w:pPr>
      <w:r w:rsidRPr="00172DFA">
        <w:rPr>
          <w:color w:val="000000"/>
          <w:sz w:val="28"/>
          <w:szCs w:val="28"/>
        </w:rPr>
        <w:t>СОСТАВ</w:t>
      </w:r>
    </w:p>
    <w:p w:rsidR="009520F8" w:rsidRPr="00172DFA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color w:val="000000"/>
          <w:sz w:val="28"/>
          <w:szCs w:val="28"/>
        </w:rPr>
      </w:pPr>
      <w:r w:rsidRPr="00172DFA">
        <w:rPr>
          <w:color w:val="000000"/>
          <w:sz w:val="28"/>
          <w:szCs w:val="28"/>
        </w:rPr>
        <w:t>комиссии по обследованию состояния улично-дорожной сети муниципального образования «Михайловское  сельское поселение»</w:t>
      </w: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color w:val="000000"/>
        </w:rPr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color w:val="000000"/>
        </w:rPr>
      </w:pPr>
    </w:p>
    <w:tbl>
      <w:tblPr>
        <w:tblW w:w="9990" w:type="dxa"/>
        <w:tblLayout w:type="fixed"/>
        <w:tblLook w:val="0000"/>
      </w:tblPr>
      <w:tblGrid>
        <w:gridCol w:w="5025"/>
        <w:gridCol w:w="4965"/>
      </w:tblGrid>
      <w:tr w:rsidR="009520F8" w:rsidRPr="000E07D7" w:rsidTr="002A02B0">
        <w:trPr>
          <w:trHeight w:val="1204"/>
        </w:trPr>
        <w:tc>
          <w:tcPr>
            <w:tcW w:w="5025" w:type="dxa"/>
          </w:tcPr>
          <w:p w:rsidR="009520F8" w:rsidRDefault="009520F8" w:rsidP="00C16189">
            <w:pPr>
              <w:rPr>
                <w:color w:val="000000"/>
                <w:szCs w:val="28"/>
              </w:rPr>
            </w:pPr>
            <w:r w:rsidRPr="002A02B0">
              <w:rPr>
                <w:color w:val="000000"/>
                <w:szCs w:val="28"/>
              </w:rPr>
              <w:t xml:space="preserve">Ермаков Олег </w:t>
            </w:r>
          </w:p>
          <w:p w:rsidR="009520F8" w:rsidRPr="002A02B0" w:rsidRDefault="009520F8" w:rsidP="00C16189">
            <w:pPr>
              <w:rPr>
                <w:color w:val="000000"/>
                <w:szCs w:val="28"/>
              </w:rPr>
            </w:pPr>
            <w:r w:rsidRPr="002A02B0">
              <w:rPr>
                <w:color w:val="000000"/>
                <w:szCs w:val="28"/>
              </w:rPr>
              <w:t>Анатольевич</w:t>
            </w:r>
          </w:p>
          <w:p w:rsidR="009520F8" w:rsidRDefault="009520F8" w:rsidP="00C16189">
            <w:pPr>
              <w:rPr>
                <w:color w:val="000000"/>
                <w:szCs w:val="28"/>
                <w:u w:val="single"/>
              </w:rPr>
            </w:pPr>
          </w:p>
          <w:p w:rsidR="009520F8" w:rsidRDefault="009520F8" w:rsidP="00C16189">
            <w:pPr>
              <w:rPr>
                <w:color w:val="000000"/>
                <w:szCs w:val="28"/>
              </w:rPr>
            </w:pPr>
            <w:r w:rsidRPr="002A02B0">
              <w:rPr>
                <w:color w:val="000000"/>
                <w:szCs w:val="28"/>
              </w:rPr>
              <w:t>ЧЛЕНЫ КОМИССИИ:</w:t>
            </w:r>
          </w:p>
          <w:p w:rsidR="009520F8" w:rsidRDefault="009520F8" w:rsidP="00C161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Силаева Наталья</w:t>
            </w:r>
          </w:p>
          <w:p w:rsidR="009520F8" w:rsidRDefault="009520F8" w:rsidP="00C161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Леонидовна</w:t>
            </w:r>
          </w:p>
          <w:p w:rsidR="009520F8" w:rsidRDefault="009520F8" w:rsidP="00C16189">
            <w:pPr>
              <w:rPr>
                <w:color w:val="000000"/>
                <w:szCs w:val="28"/>
              </w:rPr>
            </w:pPr>
          </w:p>
          <w:p w:rsidR="009520F8" w:rsidRDefault="009520F8" w:rsidP="00C161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Сафронов Андрей</w:t>
            </w:r>
          </w:p>
          <w:p w:rsidR="009520F8" w:rsidRDefault="009520F8" w:rsidP="00C161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Валерьевич</w:t>
            </w:r>
          </w:p>
          <w:p w:rsidR="009520F8" w:rsidRDefault="009520F8" w:rsidP="00C16189">
            <w:pPr>
              <w:rPr>
                <w:color w:val="000000"/>
                <w:szCs w:val="28"/>
              </w:rPr>
            </w:pPr>
          </w:p>
          <w:p w:rsidR="009520F8" w:rsidRDefault="009520F8" w:rsidP="00C161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Бирюков Петр </w:t>
            </w:r>
          </w:p>
          <w:p w:rsidR="009520F8" w:rsidRPr="002A02B0" w:rsidRDefault="009520F8" w:rsidP="00C1618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Владимирович</w:t>
            </w:r>
          </w:p>
        </w:tc>
        <w:tc>
          <w:tcPr>
            <w:tcW w:w="4965" w:type="dxa"/>
          </w:tcPr>
          <w:p w:rsidR="009520F8" w:rsidRDefault="009520F8" w:rsidP="002A02B0">
            <w:pPr>
              <w:tabs>
                <w:tab w:val="center" w:pos="2284"/>
                <w:tab w:val="left" w:pos="29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Глава Михайловского поселения, председатель комиссии</w:t>
            </w:r>
          </w:p>
          <w:p w:rsidR="009520F8" w:rsidRDefault="009520F8" w:rsidP="00C16189">
            <w:pPr>
              <w:tabs>
                <w:tab w:val="center" w:pos="2284"/>
                <w:tab w:val="left" w:pos="2955"/>
              </w:tabs>
              <w:snapToGrid w:val="0"/>
              <w:rPr>
                <w:szCs w:val="28"/>
              </w:rPr>
            </w:pPr>
          </w:p>
          <w:p w:rsidR="009520F8" w:rsidRDefault="009520F8" w:rsidP="002A02B0">
            <w:pPr>
              <w:tabs>
                <w:tab w:val="center" w:pos="2284"/>
                <w:tab w:val="left" w:pos="2955"/>
              </w:tabs>
              <w:snapToGrid w:val="0"/>
              <w:rPr>
                <w:szCs w:val="28"/>
              </w:rPr>
            </w:pPr>
          </w:p>
          <w:p w:rsidR="009520F8" w:rsidRDefault="009520F8" w:rsidP="002A02B0">
            <w:pPr>
              <w:tabs>
                <w:tab w:val="center" w:pos="2284"/>
                <w:tab w:val="left" w:pos="29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по вопросам жизнеобеспечения и безопасности, секретарь комиссии </w:t>
            </w:r>
          </w:p>
          <w:p w:rsidR="009520F8" w:rsidRDefault="009520F8" w:rsidP="002A02B0">
            <w:pPr>
              <w:tabs>
                <w:tab w:val="center" w:pos="2284"/>
                <w:tab w:val="left" w:pos="29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ОГИБДД  ОМВД  России по Зырянскому району (по согласованию)</w:t>
            </w:r>
          </w:p>
          <w:p w:rsidR="009520F8" w:rsidRPr="002A02B0" w:rsidRDefault="009520F8" w:rsidP="002A02B0">
            <w:pPr>
              <w:tabs>
                <w:tab w:val="center" w:pos="2284"/>
                <w:tab w:val="left" w:pos="2955"/>
              </w:tabs>
              <w:snapToGrid w:val="0"/>
              <w:jc w:val="both"/>
              <w:rPr>
                <w:szCs w:val="28"/>
              </w:rPr>
            </w:pPr>
            <w:r w:rsidRPr="002A02B0">
              <w:rPr>
                <w:szCs w:val="28"/>
              </w:rPr>
              <w:t>Главный специалист по делам ГО, ЧС, ПБ Администрации Зырянского района (по согласованию)</w:t>
            </w:r>
          </w:p>
        </w:tc>
      </w:tr>
    </w:tbl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color w:val="000000"/>
        </w:rPr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tbl>
      <w:tblPr>
        <w:tblW w:w="10030" w:type="dxa"/>
        <w:tblLayout w:type="fixed"/>
        <w:tblLook w:val="0000"/>
      </w:tblPr>
      <w:tblGrid>
        <w:gridCol w:w="6345"/>
        <w:gridCol w:w="3685"/>
      </w:tblGrid>
      <w:tr w:rsidR="009520F8" w:rsidRPr="000E07D7" w:rsidTr="00B4193F">
        <w:trPr>
          <w:trHeight w:val="1204"/>
        </w:trPr>
        <w:tc>
          <w:tcPr>
            <w:tcW w:w="6345" w:type="dxa"/>
          </w:tcPr>
          <w:p w:rsidR="009520F8" w:rsidRPr="002A02B0" w:rsidRDefault="009520F8" w:rsidP="00C16189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9520F8" w:rsidRPr="00D10E0E" w:rsidRDefault="009520F8" w:rsidP="00035BA4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right"/>
              <w:rPr>
                <w:rStyle w:val="Exact1"/>
                <w:lang w:eastAsia="en-US"/>
              </w:rPr>
            </w:pPr>
          </w:p>
          <w:p w:rsidR="009520F8" w:rsidRPr="00D10E0E" w:rsidRDefault="009520F8" w:rsidP="00035BA4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right"/>
              <w:rPr>
                <w:rStyle w:val="Exact1"/>
                <w:lang w:eastAsia="en-US"/>
              </w:rPr>
            </w:pPr>
          </w:p>
          <w:p w:rsidR="009520F8" w:rsidRPr="00D10E0E" w:rsidRDefault="009520F8" w:rsidP="00035BA4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right"/>
              <w:rPr>
                <w:rStyle w:val="Exact1"/>
                <w:lang w:eastAsia="en-US"/>
              </w:rPr>
            </w:pPr>
          </w:p>
          <w:p w:rsidR="009520F8" w:rsidRPr="00D10E0E" w:rsidRDefault="009520F8" w:rsidP="00035BA4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right"/>
              <w:rPr>
                <w:rStyle w:val="Exact1"/>
                <w:lang w:eastAsia="en-US"/>
              </w:rPr>
            </w:pPr>
          </w:p>
          <w:p w:rsidR="009520F8" w:rsidRPr="00D10E0E" w:rsidRDefault="009520F8" w:rsidP="00035BA4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right"/>
              <w:rPr>
                <w:rStyle w:val="Exact1"/>
                <w:lang w:eastAsia="en-US"/>
              </w:rPr>
            </w:pPr>
          </w:p>
          <w:p w:rsidR="009520F8" w:rsidRPr="00D10E0E" w:rsidRDefault="009520F8" w:rsidP="00035BA4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right"/>
              <w:rPr>
                <w:rStyle w:val="Exact1"/>
                <w:lang w:eastAsia="en-US"/>
              </w:rPr>
            </w:pPr>
          </w:p>
          <w:p w:rsidR="009520F8" w:rsidRPr="00D10E0E" w:rsidRDefault="009520F8" w:rsidP="00035BA4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right"/>
              <w:rPr>
                <w:rStyle w:val="Exact1"/>
                <w:lang w:eastAsia="en-US"/>
              </w:rPr>
            </w:pPr>
          </w:p>
          <w:p w:rsidR="009520F8" w:rsidRPr="00D10E0E" w:rsidRDefault="009520F8" w:rsidP="00AB50C7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left"/>
              <w:rPr>
                <w:rStyle w:val="Exact1"/>
                <w:lang w:eastAsia="en-US"/>
              </w:rPr>
            </w:pPr>
            <w:r w:rsidRPr="00D10E0E">
              <w:rPr>
                <w:rStyle w:val="Exact1"/>
                <w:lang w:eastAsia="en-US"/>
              </w:rPr>
              <w:t xml:space="preserve">Приложение № 2 </w:t>
            </w:r>
          </w:p>
          <w:p w:rsidR="009520F8" w:rsidRPr="00D10E0E" w:rsidRDefault="009520F8" w:rsidP="00AB50C7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left"/>
              <w:rPr>
                <w:rStyle w:val="Exact1"/>
                <w:lang w:eastAsia="en-US"/>
              </w:rPr>
            </w:pPr>
            <w:r w:rsidRPr="00D10E0E">
              <w:rPr>
                <w:rStyle w:val="Exact1"/>
                <w:lang w:eastAsia="en-US"/>
              </w:rPr>
              <w:t xml:space="preserve">УТВЕРЖДЕНО </w:t>
            </w:r>
          </w:p>
          <w:p w:rsidR="009520F8" w:rsidRPr="00D10E0E" w:rsidRDefault="009520F8" w:rsidP="00AB50C7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left"/>
              <w:rPr>
                <w:sz w:val="22"/>
                <w:szCs w:val="22"/>
                <w:lang w:eastAsia="en-US"/>
              </w:rPr>
            </w:pPr>
            <w:r w:rsidRPr="00D10E0E">
              <w:rPr>
                <w:rStyle w:val="Exact1"/>
                <w:lang w:eastAsia="en-US"/>
              </w:rPr>
              <w:t>Постановлением Администрации Михайловского сельского поселения от  28.06.2018 № 55</w:t>
            </w:r>
          </w:p>
          <w:p w:rsidR="009520F8" w:rsidRPr="002A02B0" w:rsidRDefault="009520F8" w:rsidP="00C16189">
            <w:pPr>
              <w:tabs>
                <w:tab w:val="center" w:pos="2284"/>
                <w:tab w:val="left" w:pos="2955"/>
              </w:tabs>
              <w:snapToGrid w:val="0"/>
              <w:jc w:val="both"/>
              <w:rPr>
                <w:szCs w:val="28"/>
              </w:rPr>
            </w:pPr>
          </w:p>
        </w:tc>
      </w:tr>
    </w:tbl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</w:pPr>
    </w:p>
    <w:p w:rsidR="009520F8" w:rsidRPr="00AB50C7" w:rsidRDefault="009520F8" w:rsidP="00D97BA8">
      <w:pPr>
        <w:pStyle w:val="BodyText"/>
        <w:shd w:val="clear" w:color="auto" w:fill="auto"/>
        <w:spacing w:before="0" w:line="240" w:lineRule="exact"/>
        <w:jc w:val="center"/>
        <w:rPr>
          <w:b/>
          <w:sz w:val="28"/>
          <w:szCs w:val="28"/>
        </w:rPr>
      </w:pPr>
      <w:r w:rsidRPr="00AB50C7">
        <w:rPr>
          <w:b/>
          <w:color w:val="000000"/>
          <w:sz w:val="28"/>
          <w:szCs w:val="28"/>
        </w:rPr>
        <w:t>Положение</w:t>
      </w:r>
    </w:p>
    <w:p w:rsidR="009520F8" w:rsidRPr="00AB50C7" w:rsidRDefault="009520F8" w:rsidP="00D97BA8">
      <w:pPr>
        <w:pStyle w:val="BodyText"/>
        <w:shd w:val="clear" w:color="auto" w:fill="auto"/>
        <w:spacing w:before="0" w:after="240" w:line="302" w:lineRule="exact"/>
        <w:jc w:val="center"/>
        <w:rPr>
          <w:b/>
          <w:sz w:val="28"/>
          <w:szCs w:val="28"/>
        </w:rPr>
      </w:pPr>
      <w:r w:rsidRPr="00AB50C7">
        <w:rPr>
          <w:b/>
          <w:color w:val="000000"/>
          <w:sz w:val="28"/>
          <w:szCs w:val="28"/>
        </w:rPr>
        <w:t>о комиссии по обследованию состояния улично-дорожной сети муниципального образования «</w:t>
      </w:r>
      <w:r>
        <w:rPr>
          <w:b/>
          <w:color w:val="000000"/>
          <w:sz w:val="28"/>
          <w:szCs w:val="28"/>
        </w:rPr>
        <w:t>Михайловское</w:t>
      </w:r>
      <w:r w:rsidRPr="00AB50C7">
        <w:rPr>
          <w:b/>
          <w:color w:val="000000"/>
          <w:sz w:val="28"/>
          <w:szCs w:val="28"/>
        </w:rPr>
        <w:t xml:space="preserve"> сельское поселение»</w:t>
      </w:r>
    </w:p>
    <w:p w:rsidR="009520F8" w:rsidRPr="00AB50C7" w:rsidRDefault="009520F8" w:rsidP="00035BA4">
      <w:pPr>
        <w:pStyle w:val="BodyText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02" w:lineRule="exact"/>
        <w:ind w:left="20" w:right="20" w:firstLine="689"/>
        <w:rPr>
          <w:sz w:val="28"/>
          <w:szCs w:val="28"/>
        </w:rPr>
      </w:pPr>
      <w:r w:rsidRPr="00AB50C7">
        <w:rPr>
          <w:color w:val="000000"/>
          <w:sz w:val="28"/>
          <w:szCs w:val="28"/>
        </w:rPr>
        <w:t xml:space="preserve"> Настоящее Положение разработано в соответствии с Федеральным законом от 06.10.2003</w:t>
      </w:r>
      <w:r w:rsidRPr="00AB50C7">
        <w:rPr>
          <w:color w:val="000000"/>
          <w:sz w:val="28"/>
          <w:szCs w:val="28"/>
        </w:rPr>
        <w:tab/>
        <w:t>№</w:t>
      </w:r>
      <w:r w:rsidRPr="00AB50C7">
        <w:rPr>
          <w:color w:val="000000"/>
          <w:sz w:val="28"/>
          <w:szCs w:val="28"/>
        </w:rPr>
        <w:tab/>
        <w:t>131-Ф3 «Об общих принципах организации местного</w:t>
      </w:r>
      <w:r w:rsidRPr="00AB50C7">
        <w:rPr>
          <w:sz w:val="28"/>
          <w:szCs w:val="28"/>
        </w:rPr>
        <w:t xml:space="preserve"> </w:t>
      </w:r>
      <w:r w:rsidRPr="00AB50C7">
        <w:rPr>
          <w:color w:val="000000"/>
          <w:sz w:val="28"/>
          <w:szCs w:val="28"/>
        </w:rPr>
        <w:t>самоуправления в Российской Федерации», Федеральным законом от 10.12.1995 № 196-ФЗ «О безопасности дорожного движения», Уставом муниципального образования «Михайловское сельское поселение».</w:t>
      </w:r>
    </w:p>
    <w:p w:rsidR="009520F8" w:rsidRPr="00AB50C7" w:rsidRDefault="009520F8" w:rsidP="00D97BA8">
      <w:pPr>
        <w:pStyle w:val="BodyText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B50C7">
        <w:rPr>
          <w:color w:val="000000"/>
          <w:sz w:val="28"/>
          <w:szCs w:val="28"/>
        </w:rPr>
        <w:t xml:space="preserve"> Комиссия по обследованию состояния улично-дорожной сети муниципального образования «Михайловское сельское поселение» (далее - Комиссия) создана с целью определения эксплуатационного состояния улиц и дорог по условиям обеспечения безопасности дорожного движения и принятия мер к устранению недостатков.</w:t>
      </w:r>
    </w:p>
    <w:p w:rsidR="009520F8" w:rsidRPr="00AB50C7" w:rsidRDefault="009520F8" w:rsidP="00D97BA8">
      <w:pPr>
        <w:pStyle w:val="BodyText"/>
        <w:numPr>
          <w:ilvl w:val="0"/>
          <w:numId w:val="5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AB50C7">
        <w:rPr>
          <w:color w:val="000000"/>
          <w:sz w:val="28"/>
          <w:szCs w:val="28"/>
        </w:rPr>
        <w:t xml:space="preserve">В состав </w:t>
      </w:r>
      <w:r>
        <w:rPr>
          <w:color w:val="000000"/>
          <w:sz w:val="28"/>
          <w:szCs w:val="28"/>
        </w:rPr>
        <w:t>К</w:t>
      </w:r>
      <w:r w:rsidRPr="00AB50C7">
        <w:rPr>
          <w:color w:val="000000"/>
          <w:sz w:val="28"/>
          <w:szCs w:val="28"/>
        </w:rPr>
        <w:t>омиссии входят: председатель, секретарь и члены комиссии.</w:t>
      </w:r>
    </w:p>
    <w:p w:rsidR="009520F8" w:rsidRPr="00AB50C7" w:rsidRDefault="009520F8" w:rsidP="00D97BA8">
      <w:pPr>
        <w:pStyle w:val="BodyText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B50C7">
        <w:rPr>
          <w:color w:val="000000"/>
          <w:sz w:val="28"/>
          <w:szCs w:val="28"/>
        </w:rPr>
        <w:t>Состав Комиссии формируется из сотрудников</w:t>
      </w:r>
      <w:r>
        <w:rPr>
          <w:color w:val="000000"/>
          <w:sz w:val="28"/>
          <w:szCs w:val="28"/>
        </w:rPr>
        <w:t>:</w:t>
      </w:r>
      <w:r w:rsidRPr="00AB50C7">
        <w:rPr>
          <w:color w:val="000000"/>
          <w:sz w:val="28"/>
          <w:szCs w:val="28"/>
        </w:rPr>
        <w:t xml:space="preserve"> администрации муниципального образования «Михайловское сельское поселение», Администрации Зырянского района, ОГИБДД ОМВД России по Зырянскому району. </w:t>
      </w:r>
    </w:p>
    <w:p w:rsidR="009520F8" w:rsidRPr="00AB50C7" w:rsidRDefault="009520F8" w:rsidP="00D97BA8">
      <w:pPr>
        <w:pStyle w:val="BodyText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B50C7">
        <w:rPr>
          <w:color w:val="000000"/>
          <w:sz w:val="28"/>
          <w:szCs w:val="28"/>
        </w:rPr>
        <w:t xml:space="preserve">Персональный состав </w:t>
      </w:r>
      <w:r>
        <w:rPr>
          <w:color w:val="000000"/>
          <w:sz w:val="28"/>
          <w:szCs w:val="28"/>
        </w:rPr>
        <w:t>К</w:t>
      </w:r>
      <w:r w:rsidRPr="00AB50C7">
        <w:rPr>
          <w:color w:val="000000"/>
          <w:sz w:val="28"/>
          <w:szCs w:val="28"/>
        </w:rPr>
        <w:t xml:space="preserve">омиссии, а также изменения в составе </w:t>
      </w:r>
      <w:r>
        <w:rPr>
          <w:color w:val="000000"/>
          <w:sz w:val="28"/>
          <w:szCs w:val="28"/>
        </w:rPr>
        <w:t>К</w:t>
      </w:r>
      <w:r w:rsidRPr="00AB50C7">
        <w:rPr>
          <w:color w:val="000000"/>
          <w:sz w:val="28"/>
          <w:szCs w:val="28"/>
        </w:rPr>
        <w:t>омиссии утверждаются постановлением Главы Михайловского сельского поселения.</w:t>
      </w:r>
    </w:p>
    <w:p w:rsidR="009520F8" w:rsidRPr="00AB50C7" w:rsidRDefault="009520F8" w:rsidP="00D97BA8">
      <w:pPr>
        <w:pStyle w:val="BodyText"/>
        <w:numPr>
          <w:ilvl w:val="0"/>
          <w:numId w:val="5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AB50C7">
        <w:rPr>
          <w:color w:val="000000"/>
          <w:sz w:val="28"/>
          <w:szCs w:val="28"/>
        </w:rPr>
        <w:t>При проведении обследования дорог основное внимание уделяется:</w:t>
      </w:r>
    </w:p>
    <w:p w:rsidR="009520F8" w:rsidRPr="00AB50C7" w:rsidRDefault="009520F8" w:rsidP="00035BA4">
      <w:pPr>
        <w:pStyle w:val="BodyText"/>
        <w:numPr>
          <w:ilvl w:val="0"/>
          <w:numId w:val="6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AB50C7">
        <w:rPr>
          <w:color w:val="000000"/>
          <w:sz w:val="28"/>
          <w:szCs w:val="28"/>
        </w:rPr>
        <w:t>состоянию проезжей части, обочин, тротуаров, пешеходных дорожек;</w:t>
      </w:r>
    </w:p>
    <w:p w:rsidR="009520F8" w:rsidRPr="00AB50C7" w:rsidRDefault="009520F8" w:rsidP="00D97BA8">
      <w:pPr>
        <w:pStyle w:val="BodyText"/>
        <w:numPr>
          <w:ilvl w:val="0"/>
          <w:numId w:val="6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AB50C7">
        <w:rPr>
          <w:color w:val="000000"/>
          <w:sz w:val="28"/>
          <w:szCs w:val="28"/>
        </w:rPr>
        <w:t>состоянию дорожных ограждений, освещения;</w:t>
      </w:r>
    </w:p>
    <w:p w:rsidR="009520F8" w:rsidRPr="00AB50C7" w:rsidRDefault="009520F8" w:rsidP="00D97BA8">
      <w:pPr>
        <w:pStyle w:val="BodyText"/>
        <w:numPr>
          <w:ilvl w:val="0"/>
          <w:numId w:val="6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AB50C7">
        <w:rPr>
          <w:color w:val="000000"/>
          <w:sz w:val="28"/>
          <w:szCs w:val="28"/>
        </w:rPr>
        <w:t>обозначению и оборудованию пешеходных переходов;</w:t>
      </w:r>
    </w:p>
    <w:p w:rsidR="009520F8" w:rsidRPr="00AB50C7" w:rsidRDefault="009520F8" w:rsidP="00D97BA8">
      <w:pPr>
        <w:pStyle w:val="BodyText"/>
        <w:numPr>
          <w:ilvl w:val="0"/>
          <w:numId w:val="6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AB50C7">
        <w:rPr>
          <w:color w:val="000000"/>
          <w:sz w:val="28"/>
          <w:szCs w:val="28"/>
        </w:rPr>
        <w:t>состоянию дорожных знаков и разметки.</w:t>
      </w:r>
    </w:p>
    <w:p w:rsidR="009520F8" w:rsidRPr="00AB50C7" w:rsidRDefault="009520F8" w:rsidP="00D97BA8">
      <w:pPr>
        <w:pStyle w:val="BodyText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B50C7">
        <w:rPr>
          <w:color w:val="000000"/>
          <w:sz w:val="28"/>
          <w:szCs w:val="28"/>
        </w:rPr>
        <w:t xml:space="preserve">Порядок работы </w:t>
      </w:r>
      <w:r>
        <w:rPr>
          <w:color w:val="000000"/>
          <w:sz w:val="28"/>
          <w:szCs w:val="28"/>
        </w:rPr>
        <w:t>К</w:t>
      </w:r>
      <w:r w:rsidRPr="00AB50C7">
        <w:rPr>
          <w:color w:val="000000"/>
          <w:sz w:val="28"/>
          <w:szCs w:val="28"/>
        </w:rPr>
        <w:t xml:space="preserve">омиссии и дата проведения обследования определятся председателем </w:t>
      </w:r>
      <w:r>
        <w:rPr>
          <w:color w:val="000000"/>
          <w:sz w:val="28"/>
          <w:szCs w:val="28"/>
        </w:rPr>
        <w:t>К</w:t>
      </w:r>
      <w:r w:rsidRPr="00AB50C7">
        <w:rPr>
          <w:color w:val="000000"/>
          <w:sz w:val="28"/>
          <w:szCs w:val="28"/>
        </w:rPr>
        <w:t>омиссии.</w:t>
      </w:r>
    </w:p>
    <w:p w:rsidR="009520F8" w:rsidRPr="00AB50C7" w:rsidRDefault="009520F8" w:rsidP="00D97BA8">
      <w:pPr>
        <w:pStyle w:val="BodyText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B50C7">
        <w:rPr>
          <w:color w:val="000000"/>
          <w:sz w:val="28"/>
          <w:szCs w:val="28"/>
        </w:rPr>
        <w:t xml:space="preserve"> Выявленные в результате обследования отступления от требований к эксплуатационному состоянию улиц и дорог по условиям обеспечения безопасности дорожного движения отражаются секретарем </w:t>
      </w:r>
      <w:r>
        <w:rPr>
          <w:color w:val="000000"/>
          <w:sz w:val="28"/>
          <w:szCs w:val="28"/>
        </w:rPr>
        <w:t>К</w:t>
      </w:r>
      <w:r w:rsidRPr="00AB50C7">
        <w:rPr>
          <w:color w:val="000000"/>
          <w:sz w:val="28"/>
          <w:szCs w:val="28"/>
        </w:rPr>
        <w:t>омиссии в акте обследования состояния улично-дорожной сети муниципального образования «Михайловское сельское поселения», там же указываются мероприятия по их устранению.</w:t>
      </w:r>
    </w:p>
    <w:p w:rsidR="009520F8" w:rsidRPr="00AB50C7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sz w:val="28"/>
          <w:szCs w:val="28"/>
        </w:rPr>
      </w:pPr>
    </w:p>
    <w:p w:rsidR="009520F8" w:rsidRPr="00AB50C7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sz w:val="28"/>
          <w:szCs w:val="28"/>
        </w:rPr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sz w:val="28"/>
          <w:szCs w:val="28"/>
        </w:rPr>
      </w:pPr>
    </w:p>
    <w:p w:rsidR="009520F8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sz w:val="28"/>
          <w:szCs w:val="28"/>
        </w:rPr>
      </w:pPr>
    </w:p>
    <w:p w:rsidR="009520F8" w:rsidRPr="00AB50C7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sz w:val="28"/>
          <w:szCs w:val="28"/>
        </w:rPr>
      </w:pPr>
    </w:p>
    <w:p w:rsidR="009520F8" w:rsidRPr="00AB50C7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sz w:val="28"/>
          <w:szCs w:val="28"/>
        </w:rPr>
      </w:pPr>
    </w:p>
    <w:p w:rsidR="009520F8" w:rsidRPr="00AB50C7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sz w:val="28"/>
          <w:szCs w:val="28"/>
        </w:rPr>
      </w:pPr>
    </w:p>
    <w:p w:rsidR="009520F8" w:rsidRPr="00AB50C7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sz w:val="28"/>
          <w:szCs w:val="28"/>
        </w:rPr>
      </w:pPr>
    </w:p>
    <w:p w:rsidR="009520F8" w:rsidRPr="00AB50C7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sz w:val="28"/>
          <w:szCs w:val="28"/>
        </w:rPr>
      </w:pPr>
    </w:p>
    <w:tbl>
      <w:tblPr>
        <w:tblW w:w="10030" w:type="dxa"/>
        <w:tblLayout w:type="fixed"/>
        <w:tblLook w:val="0000"/>
      </w:tblPr>
      <w:tblGrid>
        <w:gridCol w:w="5608"/>
        <w:gridCol w:w="4422"/>
      </w:tblGrid>
      <w:tr w:rsidR="009520F8" w:rsidRPr="00AB50C7" w:rsidTr="003D058B">
        <w:trPr>
          <w:trHeight w:val="1204"/>
        </w:trPr>
        <w:tc>
          <w:tcPr>
            <w:tcW w:w="5608" w:type="dxa"/>
          </w:tcPr>
          <w:p w:rsidR="009520F8" w:rsidRPr="00AB50C7" w:rsidRDefault="009520F8" w:rsidP="00C16189">
            <w:pPr>
              <w:rPr>
                <w:szCs w:val="28"/>
              </w:rPr>
            </w:pPr>
          </w:p>
        </w:tc>
        <w:tc>
          <w:tcPr>
            <w:tcW w:w="4422" w:type="dxa"/>
          </w:tcPr>
          <w:p w:rsidR="009520F8" w:rsidRPr="00D10E0E" w:rsidRDefault="009520F8" w:rsidP="003D058B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left"/>
              <w:rPr>
                <w:rStyle w:val="Exact1"/>
                <w:sz w:val="24"/>
                <w:szCs w:val="24"/>
                <w:lang w:eastAsia="en-US"/>
              </w:rPr>
            </w:pPr>
            <w:r w:rsidRPr="00D10E0E">
              <w:rPr>
                <w:rStyle w:val="Exact1"/>
                <w:sz w:val="24"/>
                <w:szCs w:val="24"/>
                <w:lang w:eastAsia="en-US"/>
              </w:rPr>
              <w:t xml:space="preserve">Приложение № 3 </w:t>
            </w:r>
          </w:p>
          <w:p w:rsidR="009520F8" w:rsidRPr="00D10E0E" w:rsidRDefault="009520F8" w:rsidP="003D058B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left"/>
              <w:rPr>
                <w:rStyle w:val="Exact1"/>
                <w:sz w:val="24"/>
                <w:szCs w:val="24"/>
                <w:lang w:eastAsia="en-US"/>
              </w:rPr>
            </w:pPr>
            <w:r w:rsidRPr="00D10E0E">
              <w:rPr>
                <w:rStyle w:val="Exact1"/>
                <w:sz w:val="24"/>
                <w:szCs w:val="24"/>
                <w:lang w:eastAsia="en-US"/>
              </w:rPr>
              <w:t xml:space="preserve">УТВЕРЖДЕНО </w:t>
            </w:r>
          </w:p>
          <w:p w:rsidR="009520F8" w:rsidRPr="00D10E0E" w:rsidRDefault="009520F8" w:rsidP="003D058B">
            <w:pPr>
              <w:pStyle w:val="BodyText"/>
              <w:shd w:val="clear" w:color="auto" w:fill="auto"/>
              <w:tabs>
                <w:tab w:val="right" w:pos="2405"/>
              </w:tabs>
              <w:spacing w:before="0" w:line="302" w:lineRule="exact"/>
              <w:ind w:right="20"/>
              <w:jc w:val="left"/>
              <w:rPr>
                <w:sz w:val="24"/>
                <w:szCs w:val="24"/>
                <w:lang w:eastAsia="en-US"/>
              </w:rPr>
            </w:pPr>
            <w:r w:rsidRPr="00D10E0E">
              <w:rPr>
                <w:rStyle w:val="Exact1"/>
                <w:sz w:val="24"/>
                <w:szCs w:val="24"/>
                <w:lang w:eastAsia="en-US"/>
              </w:rPr>
              <w:t xml:space="preserve">Постановлением Администрации Михайловского сельского поселения   от 28.06.2018 № 55 </w:t>
            </w:r>
          </w:p>
          <w:p w:rsidR="009520F8" w:rsidRPr="00AB50C7" w:rsidRDefault="009520F8" w:rsidP="00C16189">
            <w:pPr>
              <w:tabs>
                <w:tab w:val="center" w:pos="2284"/>
                <w:tab w:val="left" w:pos="2955"/>
              </w:tabs>
              <w:snapToGrid w:val="0"/>
              <w:jc w:val="both"/>
              <w:rPr>
                <w:szCs w:val="28"/>
              </w:rPr>
            </w:pPr>
          </w:p>
        </w:tc>
      </w:tr>
    </w:tbl>
    <w:p w:rsidR="009520F8" w:rsidRPr="00AB50C7" w:rsidRDefault="009520F8" w:rsidP="00035BA4">
      <w:pPr>
        <w:pStyle w:val="BodyText"/>
        <w:shd w:val="clear" w:color="auto" w:fill="auto"/>
        <w:spacing w:before="0" w:line="302" w:lineRule="exact"/>
        <w:rPr>
          <w:sz w:val="28"/>
          <w:szCs w:val="28"/>
        </w:rPr>
      </w:pPr>
    </w:p>
    <w:p w:rsidR="009520F8" w:rsidRPr="00AB50C7" w:rsidRDefault="009520F8" w:rsidP="00035BA4">
      <w:pPr>
        <w:widowControl w:val="0"/>
        <w:suppressAutoHyphens w:val="0"/>
        <w:spacing w:line="298" w:lineRule="exact"/>
        <w:ind w:right="40"/>
        <w:jc w:val="center"/>
        <w:rPr>
          <w:szCs w:val="28"/>
          <w:lang w:eastAsia="ru-RU"/>
        </w:rPr>
      </w:pPr>
      <w:r w:rsidRPr="00AB50C7">
        <w:rPr>
          <w:color w:val="000000"/>
          <w:szCs w:val="28"/>
          <w:lang w:eastAsia="ru-RU"/>
        </w:rPr>
        <w:t>АКТ</w:t>
      </w:r>
    </w:p>
    <w:p w:rsidR="009520F8" w:rsidRPr="00AB50C7" w:rsidRDefault="009520F8" w:rsidP="00043255">
      <w:pPr>
        <w:widowControl w:val="0"/>
        <w:suppressAutoHyphens w:val="0"/>
        <w:spacing w:line="298" w:lineRule="exact"/>
        <w:ind w:right="40"/>
        <w:jc w:val="center"/>
        <w:rPr>
          <w:b/>
          <w:bCs/>
          <w:szCs w:val="28"/>
          <w:lang w:eastAsia="ru-RU"/>
        </w:rPr>
      </w:pPr>
      <w:r w:rsidRPr="00AB50C7">
        <w:rPr>
          <w:b/>
          <w:bCs/>
          <w:color w:val="000000"/>
          <w:szCs w:val="28"/>
          <w:lang w:eastAsia="ru-RU"/>
        </w:rPr>
        <w:t>обследования состояния улично-дорожной сети муниципального образования</w:t>
      </w:r>
      <w:r w:rsidRPr="00AB50C7">
        <w:rPr>
          <w:b/>
          <w:bCs/>
          <w:szCs w:val="28"/>
          <w:lang w:eastAsia="ru-RU"/>
        </w:rPr>
        <w:t xml:space="preserve"> </w:t>
      </w:r>
      <w:r w:rsidRPr="00AB50C7">
        <w:rPr>
          <w:b/>
          <w:bCs/>
          <w:color w:val="000000"/>
          <w:szCs w:val="28"/>
          <w:lang w:eastAsia="ru-RU"/>
        </w:rPr>
        <w:t>«Михайловское сельское поселение»</w:t>
      </w:r>
    </w:p>
    <w:p w:rsidR="009520F8" w:rsidRPr="00AB50C7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sz w:val="28"/>
          <w:szCs w:val="28"/>
        </w:rPr>
      </w:pPr>
    </w:p>
    <w:p w:rsidR="009520F8" w:rsidRPr="00AB50C7" w:rsidRDefault="009520F8" w:rsidP="00035BA4">
      <w:pPr>
        <w:pStyle w:val="BodyText"/>
        <w:shd w:val="clear" w:color="auto" w:fill="auto"/>
        <w:spacing w:before="0" w:line="302" w:lineRule="exact"/>
        <w:rPr>
          <w:sz w:val="28"/>
          <w:szCs w:val="28"/>
        </w:rPr>
      </w:pPr>
      <w:r w:rsidRPr="00AB50C7">
        <w:rPr>
          <w:sz w:val="28"/>
          <w:szCs w:val="28"/>
        </w:rPr>
        <w:t>село __________________                                       «___» _____________ 201__г.</w:t>
      </w:r>
    </w:p>
    <w:p w:rsidR="009520F8" w:rsidRPr="00AB50C7" w:rsidRDefault="009520F8" w:rsidP="00035BA4">
      <w:pPr>
        <w:pStyle w:val="BodyText"/>
        <w:shd w:val="clear" w:color="auto" w:fill="auto"/>
        <w:spacing w:before="0" w:line="302" w:lineRule="exact"/>
        <w:rPr>
          <w:sz w:val="28"/>
          <w:szCs w:val="28"/>
        </w:rPr>
      </w:pPr>
    </w:p>
    <w:p w:rsidR="009520F8" w:rsidRPr="00AB50C7" w:rsidRDefault="009520F8" w:rsidP="00CB5EA6">
      <w:pPr>
        <w:pStyle w:val="BodyText"/>
        <w:shd w:val="clear" w:color="auto" w:fill="auto"/>
        <w:tabs>
          <w:tab w:val="right" w:pos="9649"/>
        </w:tabs>
        <w:spacing w:before="0" w:line="302" w:lineRule="exact"/>
        <w:ind w:right="20" w:firstLine="567"/>
        <w:rPr>
          <w:color w:val="000000"/>
          <w:sz w:val="28"/>
          <w:szCs w:val="28"/>
        </w:rPr>
      </w:pPr>
      <w:r w:rsidRPr="00AB50C7">
        <w:rPr>
          <w:color w:val="000000"/>
          <w:sz w:val="28"/>
          <w:szCs w:val="28"/>
        </w:rPr>
        <w:t xml:space="preserve">Комиссия, действующая на основании постановления администрации муниципального образования «Михайловское сельское поселение» от </w:t>
      </w:r>
      <w:r>
        <w:rPr>
          <w:color w:val="000000"/>
          <w:sz w:val="28"/>
          <w:szCs w:val="28"/>
        </w:rPr>
        <w:t xml:space="preserve">28.06.2018 </w:t>
      </w:r>
      <w:r w:rsidRPr="00AB50C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55 </w:t>
      </w:r>
      <w:r w:rsidRPr="00AB50C7">
        <w:rPr>
          <w:color w:val="000000"/>
          <w:sz w:val="28"/>
          <w:szCs w:val="28"/>
        </w:rPr>
        <w:t>произвела обследование автомобильных дорог (улиц): _____________________________________________________________________</w:t>
      </w:r>
    </w:p>
    <w:p w:rsidR="009520F8" w:rsidRPr="00AB50C7" w:rsidRDefault="009520F8" w:rsidP="00CB5EA6">
      <w:pPr>
        <w:pStyle w:val="BodyText"/>
        <w:shd w:val="clear" w:color="auto" w:fill="auto"/>
        <w:tabs>
          <w:tab w:val="right" w:pos="9649"/>
        </w:tabs>
        <w:spacing w:before="0" w:line="302" w:lineRule="exact"/>
        <w:ind w:right="20"/>
        <w:rPr>
          <w:color w:val="000000"/>
          <w:sz w:val="28"/>
          <w:szCs w:val="28"/>
        </w:rPr>
      </w:pPr>
      <w:r w:rsidRPr="00AB50C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0F8" w:rsidRPr="00AB50C7" w:rsidRDefault="009520F8" w:rsidP="00CB5EA6">
      <w:pPr>
        <w:pStyle w:val="BodyText"/>
        <w:shd w:val="clear" w:color="auto" w:fill="auto"/>
        <w:tabs>
          <w:tab w:val="right" w:pos="9649"/>
        </w:tabs>
        <w:spacing w:before="0" w:line="302" w:lineRule="exact"/>
        <w:ind w:right="20"/>
        <w:rPr>
          <w:color w:val="000000"/>
          <w:sz w:val="28"/>
          <w:szCs w:val="28"/>
        </w:rPr>
      </w:pPr>
    </w:p>
    <w:p w:rsidR="009520F8" w:rsidRPr="00AB50C7" w:rsidRDefault="009520F8" w:rsidP="00CB5EA6">
      <w:pPr>
        <w:pStyle w:val="BodyText"/>
        <w:shd w:val="clear" w:color="auto" w:fill="auto"/>
        <w:tabs>
          <w:tab w:val="right" w:pos="9649"/>
        </w:tabs>
        <w:spacing w:before="0" w:line="302" w:lineRule="exact"/>
        <w:ind w:right="20"/>
        <w:rPr>
          <w:color w:val="000000"/>
          <w:sz w:val="28"/>
          <w:szCs w:val="28"/>
        </w:rPr>
      </w:pPr>
      <w:r w:rsidRPr="00AB50C7">
        <w:rPr>
          <w:color w:val="000000"/>
          <w:sz w:val="28"/>
          <w:szCs w:val="28"/>
        </w:rPr>
        <w:t>Установлено:</w:t>
      </w:r>
    </w:p>
    <w:p w:rsidR="009520F8" w:rsidRPr="00AB50C7" w:rsidRDefault="009520F8" w:rsidP="00CB5EA6">
      <w:pPr>
        <w:pStyle w:val="BodyText"/>
        <w:shd w:val="clear" w:color="auto" w:fill="auto"/>
        <w:tabs>
          <w:tab w:val="right" w:pos="9649"/>
        </w:tabs>
        <w:spacing w:before="0" w:line="302" w:lineRule="exact"/>
        <w:ind w:right="2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2835"/>
        <w:gridCol w:w="2651"/>
      </w:tblGrid>
      <w:tr w:rsidR="009520F8" w:rsidRPr="00AB50C7" w:rsidTr="00441C23">
        <w:tc>
          <w:tcPr>
            <w:tcW w:w="675" w:type="dxa"/>
          </w:tcPr>
          <w:p w:rsidR="009520F8" w:rsidRPr="00D10E0E" w:rsidRDefault="009520F8" w:rsidP="00441C23">
            <w:pPr>
              <w:pStyle w:val="BodyText"/>
              <w:shd w:val="clear" w:color="auto" w:fill="auto"/>
              <w:tabs>
                <w:tab w:val="right" w:pos="9649"/>
              </w:tabs>
              <w:spacing w:before="0" w:line="302" w:lineRule="exact"/>
              <w:ind w:right="20"/>
              <w:rPr>
                <w:color w:val="000000"/>
                <w:sz w:val="28"/>
                <w:szCs w:val="28"/>
                <w:lang w:eastAsia="en-US"/>
              </w:rPr>
            </w:pPr>
            <w:r w:rsidRPr="00D10E0E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8" w:type="dxa"/>
          </w:tcPr>
          <w:p w:rsidR="009520F8" w:rsidRPr="00D10E0E" w:rsidRDefault="009520F8" w:rsidP="00441C23">
            <w:pPr>
              <w:pStyle w:val="BodyText"/>
              <w:shd w:val="clear" w:color="auto" w:fill="auto"/>
              <w:tabs>
                <w:tab w:val="right" w:pos="9649"/>
              </w:tabs>
              <w:spacing w:before="0" w:line="302" w:lineRule="exact"/>
              <w:ind w:right="2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D10E0E">
              <w:rPr>
                <w:color w:val="000000"/>
                <w:sz w:val="28"/>
                <w:szCs w:val="28"/>
                <w:lang w:eastAsia="en-US"/>
              </w:rPr>
              <w:t>Адрес, местонахождение автомобильной дороги</w:t>
            </w:r>
          </w:p>
        </w:tc>
        <w:tc>
          <w:tcPr>
            <w:tcW w:w="2835" w:type="dxa"/>
          </w:tcPr>
          <w:p w:rsidR="009520F8" w:rsidRPr="00D10E0E" w:rsidRDefault="009520F8" w:rsidP="00441C23">
            <w:pPr>
              <w:pStyle w:val="BodyText"/>
              <w:shd w:val="clear" w:color="auto" w:fill="auto"/>
              <w:tabs>
                <w:tab w:val="right" w:pos="9649"/>
              </w:tabs>
              <w:spacing w:before="0" w:line="302" w:lineRule="exact"/>
              <w:ind w:right="20"/>
              <w:rPr>
                <w:color w:val="000000"/>
                <w:sz w:val="28"/>
                <w:szCs w:val="28"/>
                <w:lang w:eastAsia="en-US"/>
              </w:rPr>
            </w:pPr>
            <w:r w:rsidRPr="00D10E0E">
              <w:rPr>
                <w:color w:val="000000"/>
                <w:sz w:val="28"/>
                <w:szCs w:val="28"/>
                <w:lang w:eastAsia="en-US"/>
              </w:rPr>
              <w:t>Наличие недостатков на основании действующего законодательства, пункта правил</w:t>
            </w:r>
          </w:p>
        </w:tc>
        <w:tc>
          <w:tcPr>
            <w:tcW w:w="2651" w:type="dxa"/>
          </w:tcPr>
          <w:p w:rsidR="009520F8" w:rsidRPr="00D10E0E" w:rsidRDefault="009520F8" w:rsidP="00441C23">
            <w:pPr>
              <w:pStyle w:val="BodyText"/>
              <w:shd w:val="clear" w:color="auto" w:fill="auto"/>
              <w:tabs>
                <w:tab w:val="right" w:pos="9649"/>
              </w:tabs>
              <w:spacing w:before="0" w:line="302" w:lineRule="exact"/>
              <w:ind w:right="20"/>
              <w:rPr>
                <w:color w:val="000000"/>
                <w:sz w:val="28"/>
                <w:szCs w:val="28"/>
                <w:lang w:eastAsia="en-US"/>
              </w:rPr>
            </w:pPr>
            <w:r w:rsidRPr="00D10E0E">
              <w:rPr>
                <w:color w:val="000000"/>
                <w:sz w:val="28"/>
                <w:szCs w:val="28"/>
                <w:lang w:eastAsia="en-US"/>
              </w:rPr>
              <w:t>Мероприятия по устранению недостатков</w:t>
            </w:r>
          </w:p>
        </w:tc>
      </w:tr>
      <w:tr w:rsidR="009520F8" w:rsidRPr="00AB50C7" w:rsidTr="00441C23">
        <w:tc>
          <w:tcPr>
            <w:tcW w:w="675" w:type="dxa"/>
          </w:tcPr>
          <w:p w:rsidR="009520F8" w:rsidRPr="00D10E0E" w:rsidRDefault="009520F8" w:rsidP="00441C23">
            <w:pPr>
              <w:pStyle w:val="BodyText"/>
              <w:shd w:val="clear" w:color="auto" w:fill="auto"/>
              <w:tabs>
                <w:tab w:val="right" w:pos="9649"/>
              </w:tabs>
              <w:spacing w:before="0" w:line="302" w:lineRule="exact"/>
              <w:ind w:right="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9520F8" w:rsidRPr="00D10E0E" w:rsidRDefault="009520F8" w:rsidP="00441C23">
            <w:pPr>
              <w:pStyle w:val="BodyText"/>
              <w:shd w:val="clear" w:color="auto" w:fill="auto"/>
              <w:tabs>
                <w:tab w:val="right" w:pos="9649"/>
              </w:tabs>
              <w:spacing w:before="0" w:line="302" w:lineRule="exact"/>
              <w:ind w:right="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520F8" w:rsidRPr="00D10E0E" w:rsidRDefault="009520F8" w:rsidP="00441C23">
            <w:pPr>
              <w:pStyle w:val="BodyText"/>
              <w:shd w:val="clear" w:color="auto" w:fill="auto"/>
              <w:tabs>
                <w:tab w:val="right" w:pos="9649"/>
              </w:tabs>
              <w:spacing w:before="0" w:line="302" w:lineRule="exact"/>
              <w:ind w:right="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9520F8" w:rsidRPr="00D10E0E" w:rsidRDefault="009520F8" w:rsidP="00441C23">
            <w:pPr>
              <w:pStyle w:val="BodyText"/>
              <w:shd w:val="clear" w:color="auto" w:fill="auto"/>
              <w:tabs>
                <w:tab w:val="right" w:pos="9649"/>
              </w:tabs>
              <w:spacing w:before="0" w:line="302" w:lineRule="exact"/>
              <w:ind w:right="2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520F8" w:rsidRPr="00AB50C7" w:rsidTr="00441C23">
        <w:tc>
          <w:tcPr>
            <w:tcW w:w="675" w:type="dxa"/>
          </w:tcPr>
          <w:p w:rsidR="009520F8" w:rsidRPr="00D10E0E" w:rsidRDefault="009520F8" w:rsidP="00441C23">
            <w:pPr>
              <w:pStyle w:val="BodyText"/>
              <w:shd w:val="clear" w:color="auto" w:fill="auto"/>
              <w:tabs>
                <w:tab w:val="right" w:pos="9649"/>
              </w:tabs>
              <w:spacing w:before="0" w:line="302" w:lineRule="exact"/>
              <w:ind w:right="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9520F8" w:rsidRPr="00D10E0E" w:rsidRDefault="009520F8" w:rsidP="00441C23">
            <w:pPr>
              <w:pStyle w:val="BodyText"/>
              <w:shd w:val="clear" w:color="auto" w:fill="auto"/>
              <w:tabs>
                <w:tab w:val="right" w:pos="9649"/>
              </w:tabs>
              <w:spacing w:before="0" w:line="302" w:lineRule="exact"/>
              <w:ind w:right="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520F8" w:rsidRPr="00D10E0E" w:rsidRDefault="009520F8" w:rsidP="00441C23">
            <w:pPr>
              <w:pStyle w:val="BodyText"/>
              <w:shd w:val="clear" w:color="auto" w:fill="auto"/>
              <w:tabs>
                <w:tab w:val="right" w:pos="9649"/>
              </w:tabs>
              <w:spacing w:before="0" w:line="302" w:lineRule="exact"/>
              <w:ind w:right="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9520F8" w:rsidRPr="00D10E0E" w:rsidRDefault="009520F8" w:rsidP="00441C23">
            <w:pPr>
              <w:pStyle w:val="BodyText"/>
              <w:shd w:val="clear" w:color="auto" w:fill="auto"/>
              <w:tabs>
                <w:tab w:val="right" w:pos="9649"/>
              </w:tabs>
              <w:spacing w:before="0" w:line="302" w:lineRule="exact"/>
              <w:ind w:right="2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520F8" w:rsidRPr="00AB50C7" w:rsidRDefault="009520F8" w:rsidP="00CB5EA6">
      <w:pPr>
        <w:pStyle w:val="BodyText"/>
        <w:shd w:val="clear" w:color="auto" w:fill="auto"/>
        <w:tabs>
          <w:tab w:val="right" w:pos="9649"/>
        </w:tabs>
        <w:spacing w:before="0" w:line="302" w:lineRule="exact"/>
        <w:ind w:right="20"/>
        <w:rPr>
          <w:color w:val="000000"/>
          <w:sz w:val="28"/>
          <w:szCs w:val="28"/>
        </w:rPr>
      </w:pPr>
    </w:p>
    <w:p w:rsidR="009520F8" w:rsidRPr="00AB50C7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sz w:val="28"/>
          <w:szCs w:val="28"/>
        </w:rPr>
      </w:pPr>
    </w:p>
    <w:p w:rsidR="009520F8" w:rsidRPr="00AB50C7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sz w:val="28"/>
          <w:szCs w:val="28"/>
        </w:rPr>
      </w:pPr>
    </w:p>
    <w:p w:rsidR="009520F8" w:rsidRPr="00AB50C7" w:rsidRDefault="009520F8" w:rsidP="002537D0">
      <w:pPr>
        <w:pStyle w:val="BodyText"/>
        <w:shd w:val="clear" w:color="auto" w:fill="auto"/>
        <w:spacing w:before="0" w:line="302" w:lineRule="exact"/>
        <w:jc w:val="center"/>
        <w:rPr>
          <w:sz w:val="28"/>
          <w:szCs w:val="28"/>
        </w:rPr>
      </w:pPr>
    </w:p>
    <w:p w:rsidR="009520F8" w:rsidRPr="00AB50C7" w:rsidRDefault="009520F8" w:rsidP="00043255">
      <w:pPr>
        <w:pStyle w:val="BodyText"/>
        <w:shd w:val="clear" w:color="auto" w:fill="auto"/>
        <w:spacing w:before="0" w:line="302" w:lineRule="exact"/>
        <w:jc w:val="left"/>
        <w:rPr>
          <w:sz w:val="28"/>
          <w:szCs w:val="28"/>
        </w:rPr>
      </w:pPr>
      <w:r w:rsidRPr="00AB50C7">
        <w:rPr>
          <w:sz w:val="28"/>
          <w:szCs w:val="28"/>
        </w:rPr>
        <w:t>Председатель комиссии _____________________________________________________________________</w:t>
      </w:r>
    </w:p>
    <w:p w:rsidR="009520F8" w:rsidRPr="00AB50C7" w:rsidRDefault="009520F8" w:rsidP="00CB5EA6">
      <w:pPr>
        <w:pStyle w:val="BodyText"/>
        <w:shd w:val="clear" w:color="auto" w:fill="auto"/>
        <w:spacing w:before="0" w:line="302" w:lineRule="exact"/>
        <w:jc w:val="left"/>
        <w:rPr>
          <w:sz w:val="28"/>
          <w:szCs w:val="28"/>
        </w:rPr>
      </w:pPr>
      <w:r w:rsidRPr="00AB50C7">
        <w:rPr>
          <w:sz w:val="28"/>
          <w:szCs w:val="28"/>
        </w:rPr>
        <w:tab/>
      </w:r>
      <w:r w:rsidRPr="00AB50C7">
        <w:rPr>
          <w:sz w:val="28"/>
          <w:szCs w:val="28"/>
        </w:rPr>
        <w:tab/>
      </w:r>
      <w:r w:rsidRPr="00AB50C7">
        <w:rPr>
          <w:sz w:val="28"/>
          <w:szCs w:val="28"/>
        </w:rPr>
        <w:tab/>
      </w:r>
      <w:r w:rsidRPr="00AB50C7">
        <w:rPr>
          <w:sz w:val="28"/>
          <w:szCs w:val="28"/>
        </w:rPr>
        <w:tab/>
        <w:t>(подпись, ФИО)</w:t>
      </w:r>
    </w:p>
    <w:p w:rsidR="009520F8" w:rsidRPr="00AB50C7" w:rsidRDefault="009520F8" w:rsidP="00CB5EA6">
      <w:pPr>
        <w:pStyle w:val="BodyText"/>
        <w:shd w:val="clear" w:color="auto" w:fill="auto"/>
        <w:spacing w:before="0" w:line="302" w:lineRule="exact"/>
        <w:jc w:val="left"/>
        <w:rPr>
          <w:sz w:val="28"/>
          <w:szCs w:val="28"/>
        </w:rPr>
      </w:pPr>
      <w:r w:rsidRPr="00AB50C7">
        <w:rPr>
          <w:sz w:val="28"/>
          <w:szCs w:val="28"/>
        </w:rPr>
        <w:t>Секретарь комиссии _____________________________________________________________________</w:t>
      </w:r>
      <w:r w:rsidRPr="00AB50C7">
        <w:rPr>
          <w:sz w:val="28"/>
          <w:szCs w:val="28"/>
        </w:rPr>
        <w:tab/>
      </w:r>
      <w:r w:rsidRPr="00AB50C7">
        <w:rPr>
          <w:sz w:val="28"/>
          <w:szCs w:val="28"/>
        </w:rPr>
        <w:tab/>
      </w:r>
      <w:r w:rsidRPr="00AB50C7">
        <w:rPr>
          <w:sz w:val="28"/>
          <w:szCs w:val="28"/>
        </w:rPr>
        <w:tab/>
      </w:r>
      <w:r w:rsidRPr="00AB50C7">
        <w:rPr>
          <w:sz w:val="28"/>
          <w:szCs w:val="28"/>
        </w:rPr>
        <w:tab/>
        <w:t>(подпись, ФИО)</w:t>
      </w:r>
    </w:p>
    <w:p w:rsidR="009520F8" w:rsidRPr="00AB50C7" w:rsidRDefault="009520F8" w:rsidP="00CB5EA6">
      <w:pPr>
        <w:pStyle w:val="BodyText"/>
        <w:shd w:val="clear" w:color="auto" w:fill="auto"/>
        <w:spacing w:before="0" w:line="302" w:lineRule="exact"/>
        <w:jc w:val="left"/>
        <w:rPr>
          <w:sz w:val="28"/>
          <w:szCs w:val="28"/>
        </w:rPr>
      </w:pPr>
      <w:r w:rsidRPr="00AB50C7">
        <w:rPr>
          <w:sz w:val="28"/>
          <w:szCs w:val="28"/>
        </w:rPr>
        <w:t>Члены комиссии _____________________________________________________________________</w:t>
      </w:r>
    </w:p>
    <w:p w:rsidR="009520F8" w:rsidRPr="00AB50C7" w:rsidRDefault="009520F8" w:rsidP="00CB5EA6">
      <w:pPr>
        <w:pStyle w:val="BodyText"/>
        <w:shd w:val="clear" w:color="auto" w:fill="auto"/>
        <w:spacing w:before="0" w:line="302" w:lineRule="exact"/>
        <w:jc w:val="left"/>
        <w:rPr>
          <w:sz w:val="28"/>
          <w:szCs w:val="28"/>
        </w:rPr>
      </w:pPr>
      <w:r w:rsidRPr="00AB50C7">
        <w:rPr>
          <w:sz w:val="28"/>
          <w:szCs w:val="28"/>
        </w:rPr>
        <w:tab/>
      </w:r>
      <w:r w:rsidRPr="00AB50C7">
        <w:rPr>
          <w:sz w:val="28"/>
          <w:szCs w:val="28"/>
        </w:rPr>
        <w:tab/>
      </w:r>
      <w:r w:rsidRPr="00AB50C7">
        <w:rPr>
          <w:sz w:val="28"/>
          <w:szCs w:val="28"/>
        </w:rPr>
        <w:tab/>
      </w:r>
      <w:r w:rsidRPr="00AB50C7">
        <w:rPr>
          <w:sz w:val="28"/>
          <w:szCs w:val="28"/>
        </w:rPr>
        <w:tab/>
        <w:t>(подпись, ФИО)</w:t>
      </w:r>
    </w:p>
    <w:p w:rsidR="009520F8" w:rsidRPr="00AB50C7" w:rsidRDefault="009520F8" w:rsidP="003D058B">
      <w:pPr>
        <w:pStyle w:val="BodyText"/>
        <w:shd w:val="clear" w:color="auto" w:fill="auto"/>
        <w:spacing w:before="0" w:line="302" w:lineRule="exact"/>
        <w:jc w:val="left"/>
        <w:rPr>
          <w:sz w:val="28"/>
          <w:szCs w:val="28"/>
        </w:rPr>
      </w:pPr>
      <w:r w:rsidRPr="00AB50C7">
        <w:t>_____________________________________________________________________</w:t>
      </w:r>
      <w:r>
        <w:t>___________________</w:t>
      </w:r>
    </w:p>
    <w:p w:rsidR="009520F8" w:rsidRPr="00AB50C7" w:rsidRDefault="009520F8" w:rsidP="00130C5D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</w:t>
      </w:r>
      <w:r w:rsidRPr="00AB50C7">
        <w:rPr>
          <w:szCs w:val="28"/>
        </w:rPr>
        <w:t>(подпись, ФИО)</w:t>
      </w:r>
    </w:p>
    <w:p w:rsidR="009520F8" w:rsidRPr="00AB50C7" w:rsidRDefault="009520F8" w:rsidP="00130C5D">
      <w:pPr>
        <w:rPr>
          <w:szCs w:val="28"/>
          <w:lang w:eastAsia="en-US"/>
        </w:rPr>
      </w:pPr>
    </w:p>
    <w:p w:rsidR="009520F8" w:rsidRPr="00AB50C7" w:rsidRDefault="009520F8" w:rsidP="00130C5D">
      <w:pPr>
        <w:rPr>
          <w:szCs w:val="28"/>
          <w:lang w:eastAsia="en-US"/>
        </w:rPr>
      </w:pPr>
    </w:p>
    <w:p w:rsidR="009520F8" w:rsidRPr="00AB50C7" w:rsidRDefault="009520F8" w:rsidP="00130C5D">
      <w:pPr>
        <w:rPr>
          <w:szCs w:val="28"/>
          <w:lang w:eastAsia="en-US"/>
        </w:rPr>
      </w:pPr>
    </w:p>
    <w:p w:rsidR="009520F8" w:rsidRPr="00AB50C7" w:rsidRDefault="009520F8" w:rsidP="00130C5D">
      <w:pPr>
        <w:rPr>
          <w:szCs w:val="28"/>
          <w:lang w:eastAsia="en-US"/>
        </w:rPr>
      </w:pPr>
    </w:p>
    <w:sectPr w:rsidR="009520F8" w:rsidRPr="00AB50C7" w:rsidSect="00782322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A850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1215557D"/>
    <w:multiLevelType w:val="hybridMultilevel"/>
    <w:tmpl w:val="4B546058"/>
    <w:lvl w:ilvl="0" w:tplc="A68E2D1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3B255A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4ADA5B32"/>
    <w:multiLevelType w:val="hybridMultilevel"/>
    <w:tmpl w:val="5212D570"/>
    <w:lvl w:ilvl="0" w:tplc="C38A02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72C"/>
    <w:rsid w:val="00035BA4"/>
    <w:rsid w:val="00043255"/>
    <w:rsid w:val="0005372C"/>
    <w:rsid w:val="000B1F89"/>
    <w:rsid w:val="000E07D7"/>
    <w:rsid w:val="00130C5D"/>
    <w:rsid w:val="00172DFA"/>
    <w:rsid w:val="002537D0"/>
    <w:rsid w:val="002A02B0"/>
    <w:rsid w:val="002C4C95"/>
    <w:rsid w:val="003341DB"/>
    <w:rsid w:val="00342735"/>
    <w:rsid w:val="003C555D"/>
    <w:rsid w:val="003D058B"/>
    <w:rsid w:val="00441C23"/>
    <w:rsid w:val="004C63F2"/>
    <w:rsid w:val="004E0129"/>
    <w:rsid w:val="005634F8"/>
    <w:rsid w:val="005A4115"/>
    <w:rsid w:val="00675123"/>
    <w:rsid w:val="00682133"/>
    <w:rsid w:val="00782322"/>
    <w:rsid w:val="008B34AD"/>
    <w:rsid w:val="009520F8"/>
    <w:rsid w:val="00AB50C7"/>
    <w:rsid w:val="00B4193F"/>
    <w:rsid w:val="00B90211"/>
    <w:rsid w:val="00BA155E"/>
    <w:rsid w:val="00C16189"/>
    <w:rsid w:val="00C47A77"/>
    <w:rsid w:val="00C81A70"/>
    <w:rsid w:val="00C9089E"/>
    <w:rsid w:val="00CB5EA6"/>
    <w:rsid w:val="00D10E0E"/>
    <w:rsid w:val="00D875E9"/>
    <w:rsid w:val="00D97BA8"/>
    <w:rsid w:val="00E30F97"/>
    <w:rsid w:val="00ED75A8"/>
    <w:rsid w:val="00EF6CD1"/>
    <w:rsid w:val="00F47327"/>
    <w:rsid w:val="00F50858"/>
    <w:rsid w:val="00F855AA"/>
    <w:rsid w:val="00F94D7F"/>
    <w:rsid w:val="00FE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22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7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locked/>
    <w:rsid w:val="00782322"/>
    <w:rPr>
      <w:rFonts w:ascii="Times New Roman" w:hAnsi="Times New Roman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82322"/>
    <w:pPr>
      <w:widowControl w:val="0"/>
      <w:shd w:val="clear" w:color="auto" w:fill="FFFFFF"/>
      <w:suppressAutoHyphens w:val="0"/>
      <w:spacing w:before="300" w:line="298" w:lineRule="exact"/>
      <w:jc w:val="both"/>
    </w:pPr>
    <w:rPr>
      <w:rFonts w:eastAsia="Calibri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82322"/>
    <w:rPr>
      <w:rFonts w:ascii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7823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82322"/>
    <w:pPr>
      <w:ind w:left="720"/>
      <w:contextualSpacing/>
    </w:pPr>
  </w:style>
  <w:style w:type="paragraph" w:customStyle="1" w:styleId="ConsPlusTitle">
    <w:name w:val="ConsPlusTitle"/>
    <w:uiPriority w:val="99"/>
    <w:rsid w:val="0067512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Exact1">
    <w:name w:val="Основной текст Exact1"/>
    <w:basedOn w:val="BodyTextChar"/>
    <w:uiPriority w:val="99"/>
    <w:rsid w:val="002A02B0"/>
    <w:rPr>
      <w:rFonts w:cs="Times New Roman"/>
      <w:color w:val="000000"/>
      <w:spacing w:val="7"/>
      <w:w w:val="100"/>
      <w:position w:val="0"/>
      <w:sz w:val="22"/>
      <w:szCs w:val="22"/>
      <w:u w:val="none"/>
    </w:rPr>
  </w:style>
  <w:style w:type="table" w:styleId="TableGrid">
    <w:name w:val="Table Grid"/>
    <w:basedOn w:val="TableNormal"/>
    <w:uiPriority w:val="99"/>
    <w:rsid w:val="00CB5E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hajlovka.t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4</Pages>
  <Words>895</Words>
  <Characters>5108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2018-06-29T12:19:00Z</cp:lastPrinted>
  <dcterms:created xsi:type="dcterms:W3CDTF">2018-06-28T10:10:00Z</dcterms:created>
  <dcterms:modified xsi:type="dcterms:W3CDTF">2018-06-29T12:28:00Z</dcterms:modified>
</cp:coreProperties>
</file>