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E8" w:rsidRDefault="00CB2BE8" w:rsidP="0096132F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</w:pPr>
      <w:r w:rsidRPr="00CD6DCD">
        <w:rPr>
          <w:rFonts w:ascii="Times New Roman" w:hAnsi="Times New Roman"/>
          <w:bCs/>
          <w:color w:val="383838"/>
          <w:sz w:val="28"/>
          <w:szCs w:val="28"/>
          <w:lang w:eastAsia="ru-RU"/>
        </w:rPr>
        <w:t>МУНИЦИПАЛЬНОЕ ОБРАЗОВАНИЕ «МИХАЙЛОВСКОЕ СЕЛЬСКОЕ ПОСЕЛЕНИЕ» ТОМСКАЯ ОБЛАСТЬ ЗЫРЯНСКИЙ РАЙОН</w:t>
      </w:r>
      <w:r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 xml:space="preserve"> </w:t>
      </w:r>
    </w:p>
    <w:p w:rsidR="00CB2BE8" w:rsidRPr="00CD6DCD" w:rsidRDefault="00CB2BE8" w:rsidP="0096132F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</w:pPr>
      <w:r w:rsidRPr="00CD6DCD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АДМИНИСТРАЦИЯ МИХАЙЛОВСКОГО СЕЛЬСКОГО ПОСЕЛЕНИЯ</w:t>
      </w:r>
    </w:p>
    <w:p w:rsidR="00CB2BE8" w:rsidRPr="00CD6DCD" w:rsidRDefault="00CB2BE8" w:rsidP="0096132F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</w:pPr>
      <w:r w:rsidRPr="00CD6DCD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ПОСТАНОВЛЕНИЕ</w:t>
      </w:r>
    </w:p>
    <w:p w:rsidR="00CB2BE8" w:rsidRPr="00CD6DCD" w:rsidRDefault="00CB2BE8" w:rsidP="0096132F">
      <w:pPr>
        <w:shd w:val="clear" w:color="auto" w:fill="FFFFFF"/>
        <w:spacing w:before="150" w:after="225" w:line="240" w:lineRule="auto"/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</w:pPr>
    </w:p>
    <w:p w:rsidR="00CB2BE8" w:rsidRPr="0096132F" w:rsidRDefault="00CB2BE8" w:rsidP="0096132F">
      <w:pPr>
        <w:shd w:val="clear" w:color="auto" w:fill="FFFFFF"/>
        <w:spacing w:before="150" w:after="225" w:line="240" w:lineRule="auto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83838"/>
          <w:sz w:val="28"/>
          <w:szCs w:val="28"/>
          <w:lang w:eastAsia="ru-RU"/>
        </w:rPr>
        <w:t>30</w:t>
      </w:r>
      <w:r w:rsidRPr="00CD6DCD">
        <w:rPr>
          <w:rFonts w:ascii="Times New Roman" w:hAnsi="Times New Roman"/>
          <w:bCs/>
          <w:color w:val="383838"/>
          <w:sz w:val="28"/>
          <w:szCs w:val="28"/>
          <w:lang w:eastAsia="ru-RU"/>
        </w:rPr>
        <w:t xml:space="preserve">.10.2017                                                                                                         № </w:t>
      </w:r>
      <w:r w:rsidRPr="007753A6">
        <w:rPr>
          <w:rFonts w:ascii="Times New Roman" w:hAnsi="Times New Roman"/>
          <w:bCs/>
          <w:sz w:val="28"/>
          <w:szCs w:val="28"/>
          <w:lang w:eastAsia="ru-RU"/>
        </w:rPr>
        <w:t>89</w:t>
      </w:r>
    </w:p>
    <w:p w:rsidR="00CB2BE8" w:rsidRPr="0096132F" w:rsidRDefault="00CB2BE8" w:rsidP="006C486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132F">
        <w:rPr>
          <w:rFonts w:ascii="Times New Roman" w:hAnsi="Times New Roman"/>
          <w:sz w:val="28"/>
          <w:szCs w:val="28"/>
        </w:rPr>
        <w:t>Об 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32F">
        <w:rPr>
          <w:rFonts w:ascii="Times New Roman" w:hAnsi="Times New Roman"/>
          <w:sz w:val="28"/>
          <w:szCs w:val="28"/>
        </w:rPr>
        <w:t>первичных  средств пожаротушения</w:t>
      </w:r>
    </w:p>
    <w:p w:rsidR="00CB2BE8" w:rsidRPr="0096132F" w:rsidRDefault="00CB2BE8" w:rsidP="006C486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132F">
        <w:rPr>
          <w:rFonts w:ascii="Times New Roman" w:hAnsi="Times New Roman"/>
          <w:sz w:val="28"/>
          <w:szCs w:val="28"/>
        </w:rPr>
        <w:t>в местах общественного пользования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</w:p>
    <w:p w:rsidR="00CB2BE8" w:rsidRPr="00574E3B" w:rsidRDefault="00CB2BE8">
      <w:pPr>
        <w:rPr>
          <w:rFonts w:ascii="Times New Roman" w:hAnsi="Times New Roman"/>
          <w:sz w:val="28"/>
          <w:szCs w:val="28"/>
        </w:rPr>
      </w:pPr>
    </w:p>
    <w:p w:rsidR="00CB2BE8" w:rsidRPr="00574E3B" w:rsidRDefault="00CB2BE8" w:rsidP="00A55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E3B">
        <w:rPr>
          <w:rFonts w:ascii="Times New Roman" w:hAnsi="Times New Roman"/>
          <w:sz w:val="28"/>
          <w:szCs w:val="28"/>
        </w:rPr>
        <w:t>Во исполнение Федеральных законов: от 06.11.2003 г. № 131-ФЗ «Об общих принципах организации местного самоуправления в Российской Федерации», от 22.08.2004 г. № 122-ФЗ «О внесении изменений в законодательные акты  Российской Федерации и признании утратившими силу некоторых        законодательных    актов Российской Федерации в связи с применениями 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  государственной власти субъектов Российской Федерации» и «Об общих  принципах организации местного самоуправления в Российской Федерации», от 21.12.1994 г. № 69-ФЗ «О пожарной безопасности»</w:t>
      </w:r>
    </w:p>
    <w:p w:rsidR="00CB2BE8" w:rsidRPr="00574E3B" w:rsidRDefault="00CB2BE8" w:rsidP="00AA11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4E3B">
        <w:rPr>
          <w:rFonts w:ascii="Times New Roman" w:hAnsi="Times New Roman"/>
          <w:sz w:val="28"/>
          <w:szCs w:val="28"/>
        </w:rPr>
        <w:t>ПОСТАНОВЛЯЮ:</w:t>
      </w:r>
    </w:p>
    <w:p w:rsidR="00CB2BE8" w:rsidRPr="00574E3B" w:rsidRDefault="00CB2BE8" w:rsidP="00236B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E3B">
        <w:rPr>
          <w:rFonts w:ascii="Times New Roman" w:hAnsi="Times New Roman"/>
          <w:sz w:val="28"/>
          <w:szCs w:val="28"/>
        </w:rPr>
        <w:t xml:space="preserve">1. Утвердить рекомендуемый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«Михайловское сельское поселение»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74E3B">
        <w:rPr>
          <w:rFonts w:ascii="Times New Roman" w:hAnsi="Times New Roman"/>
          <w:sz w:val="28"/>
          <w:szCs w:val="28"/>
        </w:rPr>
        <w:t>.</w:t>
      </w:r>
    </w:p>
    <w:p w:rsidR="00CB2BE8" w:rsidRPr="00574E3B" w:rsidRDefault="00CB2BE8" w:rsidP="00236BC9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574E3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B2BE8" w:rsidRPr="00574E3B" w:rsidRDefault="00CB2BE8" w:rsidP="00236BC9">
      <w:pPr>
        <w:pStyle w:val="a"/>
        <w:ind w:firstLine="560"/>
      </w:pPr>
      <w:r w:rsidRPr="00574E3B">
        <w:t xml:space="preserve">3. </w:t>
      </w:r>
      <w:r w:rsidRPr="00574E3B">
        <w:rPr>
          <w:spacing w:val="6"/>
        </w:rPr>
        <w:t xml:space="preserve">Настоящее постановление </w:t>
      </w:r>
      <w:r w:rsidRPr="00574E3B">
        <w:t xml:space="preserve">опубликовать в информационном бюллетене органов местного самоуправления Михайловского  сельского  поселения, а так же на официальном сайте Администрации Михайловского сельского поселения в информационно-телекоммуникационной сети «Интернет» </w:t>
      </w:r>
      <w:hyperlink r:id="rId4" w:history="1">
        <w:r w:rsidRPr="00574E3B">
          <w:rPr>
            <w:rStyle w:val="Hyperlink"/>
          </w:rPr>
          <w:t>http://mihajlovka.tom.ru</w:t>
        </w:r>
      </w:hyperlink>
      <w:r w:rsidRPr="00574E3B">
        <w:t>.</w:t>
      </w:r>
    </w:p>
    <w:p w:rsidR="00CB2BE8" w:rsidRPr="00574E3B" w:rsidRDefault="00CB2BE8" w:rsidP="00236BC9">
      <w:pPr>
        <w:spacing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574E3B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CB2BE8" w:rsidRDefault="00CB2BE8" w:rsidP="009613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BE8" w:rsidRDefault="00CB2BE8" w:rsidP="009613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BE8" w:rsidRPr="00A14299" w:rsidRDefault="00CB2BE8" w:rsidP="00A14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FB0F2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B0F29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Н.В. Сухорукова</w:t>
      </w:r>
    </w:p>
    <w:p w:rsidR="00CB2BE8" w:rsidRDefault="00CB2BE8" w:rsidP="00A4551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B2BE8" w:rsidRDefault="00CB2BE8" w:rsidP="00A4551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2BE8" w:rsidRDefault="00CB2BE8" w:rsidP="00A4551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2BE8" w:rsidRDefault="00CB2BE8" w:rsidP="00A4551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B2BE8" w:rsidRPr="00FB0F29" w:rsidRDefault="00CB2BE8" w:rsidP="00A4551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B0F29">
        <w:rPr>
          <w:rFonts w:ascii="Times New Roman" w:hAnsi="Times New Roman"/>
          <w:sz w:val="24"/>
          <w:szCs w:val="24"/>
        </w:rPr>
        <w:t xml:space="preserve">Приложение </w:t>
      </w:r>
    </w:p>
    <w:p w:rsidR="00CB2BE8" w:rsidRDefault="00CB2BE8" w:rsidP="00A4551B">
      <w:pPr>
        <w:spacing w:after="0" w:line="240" w:lineRule="auto"/>
        <w:ind w:firstLine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УТВЕРЖДЕНО:</w:t>
      </w:r>
    </w:p>
    <w:p w:rsidR="00CB2BE8" w:rsidRDefault="00CB2BE8" w:rsidP="00A4551B">
      <w:pPr>
        <w:spacing w:after="0" w:line="240" w:lineRule="auto"/>
        <w:ind w:firstLine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Постановлением Главы </w:t>
      </w:r>
    </w:p>
    <w:p w:rsidR="00CB2BE8" w:rsidRDefault="00CB2BE8" w:rsidP="00A4551B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CB2BE8" w:rsidRPr="00DF5F05" w:rsidRDefault="00CB2BE8" w:rsidP="00A4551B">
      <w:pPr>
        <w:spacing w:after="0" w:line="240" w:lineRule="auto"/>
        <w:ind w:firstLine="538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от 30</w:t>
      </w:r>
      <w:r w:rsidRPr="00DF5F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F5F05">
        <w:rPr>
          <w:rFonts w:ascii="Times New Roman" w:hAnsi="Times New Roman"/>
          <w:sz w:val="24"/>
          <w:szCs w:val="24"/>
          <w:lang w:eastAsia="ru-RU"/>
        </w:rPr>
        <w:t xml:space="preserve"> 2017 года № </w:t>
      </w:r>
      <w:r w:rsidRPr="007753A6">
        <w:rPr>
          <w:rFonts w:ascii="Times New Roman" w:hAnsi="Times New Roman"/>
          <w:sz w:val="24"/>
          <w:szCs w:val="24"/>
          <w:lang w:eastAsia="ru-RU"/>
        </w:rPr>
        <w:t>89</w:t>
      </w:r>
    </w:p>
    <w:p w:rsidR="00CB2BE8" w:rsidRPr="0030094F" w:rsidRDefault="00CB2BE8" w:rsidP="00A4551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B2BE8" w:rsidRPr="006A22AF" w:rsidRDefault="00CB2BE8" w:rsidP="00A4551B">
      <w:pPr>
        <w:jc w:val="center"/>
        <w:rPr>
          <w:b/>
          <w:sz w:val="20"/>
          <w:szCs w:val="20"/>
        </w:rPr>
      </w:pPr>
    </w:p>
    <w:p w:rsidR="00CB2BE8" w:rsidRPr="006A22AF" w:rsidRDefault="00CB2BE8" w:rsidP="00A4551B">
      <w:pPr>
        <w:jc w:val="center"/>
        <w:rPr>
          <w:rFonts w:ascii="Times New Roman" w:hAnsi="Times New Roman"/>
          <w:b/>
          <w:sz w:val="28"/>
          <w:szCs w:val="28"/>
        </w:rPr>
      </w:pPr>
      <w:r w:rsidRPr="006A22AF">
        <w:rPr>
          <w:rFonts w:ascii="Times New Roman" w:hAnsi="Times New Roman"/>
          <w:b/>
          <w:sz w:val="28"/>
          <w:szCs w:val="28"/>
        </w:rPr>
        <w:t>ПЕРЕЧЕНЬ</w:t>
      </w:r>
    </w:p>
    <w:p w:rsidR="00CB2BE8" w:rsidRPr="006A22AF" w:rsidRDefault="00CB2BE8" w:rsidP="00A4551B">
      <w:pPr>
        <w:jc w:val="center"/>
        <w:rPr>
          <w:rFonts w:ascii="Times New Roman" w:hAnsi="Times New Roman"/>
          <w:b/>
          <w:sz w:val="28"/>
          <w:szCs w:val="28"/>
        </w:rPr>
      </w:pPr>
      <w:r w:rsidRPr="006A22AF">
        <w:rPr>
          <w:rFonts w:ascii="Times New Roman" w:hAnsi="Times New Roman"/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Михайловское</w:t>
      </w:r>
      <w:r w:rsidRPr="006A22A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B2BE8" w:rsidRPr="006A22AF" w:rsidRDefault="00CB2BE8" w:rsidP="00A4551B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281"/>
        <w:gridCol w:w="4308"/>
      </w:tblGrid>
      <w:tr w:rsidR="00CB2BE8" w:rsidRPr="0066627A" w:rsidTr="00115F9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CB2BE8" w:rsidRPr="0066627A" w:rsidTr="00115F9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8" w:rsidRPr="0066627A" w:rsidRDefault="00CB2BE8" w:rsidP="00115F9A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8" w:rsidRPr="0066627A" w:rsidRDefault="00CB2BE8" w:rsidP="00115F9A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8" w:rsidRPr="0066627A" w:rsidRDefault="00CB2BE8" w:rsidP="00115F9A">
            <w:pPr>
              <w:rPr>
                <w:sz w:val="24"/>
                <w:szCs w:val="24"/>
              </w:rPr>
            </w:pPr>
          </w:p>
        </w:tc>
      </w:tr>
      <w:tr w:rsidR="00CB2BE8" w:rsidRPr="0066627A" w:rsidTr="00115F9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E8" w:rsidRPr="0066627A" w:rsidTr="00115F9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E8" w:rsidRPr="0066627A" w:rsidTr="00115F9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E8" w:rsidRPr="0066627A" w:rsidTr="00115F9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E8" w:rsidRPr="0066627A" w:rsidTr="00115F9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E8" w:rsidRPr="0066627A" w:rsidTr="00115F9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8" w:rsidRPr="0005316A" w:rsidRDefault="00CB2BE8" w:rsidP="00115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2BE8" w:rsidRPr="0030094F" w:rsidRDefault="00CB2BE8" w:rsidP="00A455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2BE8" w:rsidRPr="0030094F" w:rsidRDefault="00CB2BE8" w:rsidP="00A455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2BE8" w:rsidRPr="0030094F" w:rsidRDefault="00CB2BE8" w:rsidP="00A455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B2BE8" w:rsidRDefault="00CB2BE8" w:rsidP="00A4551B">
      <w:pPr>
        <w:ind w:firstLine="540"/>
        <w:jc w:val="center"/>
        <w:rPr>
          <w:sz w:val="24"/>
        </w:rPr>
      </w:pPr>
    </w:p>
    <w:p w:rsidR="00CB2BE8" w:rsidRDefault="00CB2BE8"/>
    <w:sectPr w:rsidR="00CB2BE8" w:rsidSect="00AA11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2F"/>
    <w:rsid w:val="0005316A"/>
    <w:rsid w:val="00115F9A"/>
    <w:rsid w:val="00177CFD"/>
    <w:rsid w:val="00236BC9"/>
    <w:rsid w:val="00245F70"/>
    <w:rsid w:val="002C4C95"/>
    <w:rsid w:val="0030094F"/>
    <w:rsid w:val="0034498A"/>
    <w:rsid w:val="00435A59"/>
    <w:rsid w:val="005376EE"/>
    <w:rsid w:val="005448CD"/>
    <w:rsid w:val="00574E3B"/>
    <w:rsid w:val="005A02DF"/>
    <w:rsid w:val="0066627A"/>
    <w:rsid w:val="006A22AF"/>
    <w:rsid w:val="006C4865"/>
    <w:rsid w:val="006C4F4A"/>
    <w:rsid w:val="007753A6"/>
    <w:rsid w:val="008400F2"/>
    <w:rsid w:val="008B34AD"/>
    <w:rsid w:val="008F5EFD"/>
    <w:rsid w:val="0096132F"/>
    <w:rsid w:val="00A14299"/>
    <w:rsid w:val="00A4551B"/>
    <w:rsid w:val="00A55118"/>
    <w:rsid w:val="00AA1194"/>
    <w:rsid w:val="00BE020E"/>
    <w:rsid w:val="00CB2BE8"/>
    <w:rsid w:val="00CD6DCD"/>
    <w:rsid w:val="00D7479E"/>
    <w:rsid w:val="00DD4864"/>
    <w:rsid w:val="00DF5F05"/>
    <w:rsid w:val="00EB4F1C"/>
    <w:rsid w:val="00ED75A8"/>
    <w:rsid w:val="00FB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132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455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МУ Обычный стиль"/>
    <w:basedOn w:val="Normal"/>
    <w:autoRedefine/>
    <w:uiPriority w:val="99"/>
    <w:rsid w:val="00236BC9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hajlovka.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429</Words>
  <Characters>2450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2017-11-03T08:27:00Z</cp:lastPrinted>
  <dcterms:created xsi:type="dcterms:W3CDTF">2017-10-17T02:49:00Z</dcterms:created>
  <dcterms:modified xsi:type="dcterms:W3CDTF">2017-11-03T08:27:00Z</dcterms:modified>
</cp:coreProperties>
</file>